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37" w:rsidRPr="00F25AA5" w:rsidRDefault="00F82237" w:rsidP="00F82237">
      <w:pPr>
        <w:jc w:val="center"/>
        <w:rPr>
          <w:b/>
          <w:sz w:val="24"/>
          <w:szCs w:val="24"/>
        </w:rPr>
      </w:pPr>
      <w:r w:rsidRPr="00F25AA5">
        <w:rPr>
          <w:b/>
          <w:sz w:val="24"/>
          <w:szCs w:val="24"/>
        </w:rPr>
        <w:t>ІНФОРМАЦІЯ</w:t>
      </w:r>
    </w:p>
    <w:p w:rsidR="00F82237" w:rsidRPr="00F25AA5" w:rsidRDefault="00F82237" w:rsidP="00F82237">
      <w:pPr>
        <w:jc w:val="center"/>
        <w:rPr>
          <w:b/>
          <w:sz w:val="24"/>
          <w:szCs w:val="24"/>
        </w:rPr>
      </w:pPr>
      <w:r w:rsidRPr="00F25AA5">
        <w:rPr>
          <w:b/>
          <w:sz w:val="24"/>
          <w:szCs w:val="24"/>
        </w:rPr>
        <w:t>про проведені Чернігівсько</w:t>
      </w:r>
      <w:r w:rsidR="00DA5986" w:rsidRPr="00F25AA5">
        <w:rPr>
          <w:b/>
          <w:sz w:val="24"/>
          <w:szCs w:val="24"/>
        </w:rPr>
        <w:t xml:space="preserve">ю обласною </w:t>
      </w:r>
      <w:r w:rsidRPr="00F25AA5">
        <w:rPr>
          <w:b/>
          <w:sz w:val="24"/>
          <w:szCs w:val="24"/>
        </w:rPr>
        <w:t>державно</w:t>
      </w:r>
      <w:r w:rsidR="00DA5986" w:rsidRPr="00F25AA5">
        <w:rPr>
          <w:b/>
          <w:sz w:val="24"/>
          <w:szCs w:val="24"/>
        </w:rPr>
        <w:t>ю адміністрацією</w:t>
      </w:r>
      <w:r w:rsidRPr="00F25AA5">
        <w:rPr>
          <w:b/>
          <w:sz w:val="24"/>
          <w:szCs w:val="24"/>
        </w:rPr>
        <w:t xml:space="preserve"> консультації з громадськістю та взаємодію з громадською радою </w:t>
      </w:r>
    </w:p>
    <w:p w:rsidR="00F82237" w:rsidRPr="00F25AA5" w:rsidRDefault="00F82237" w:rsidP="00F82237">
      <w:pPr>
        <w:jc w:val="center"/>
        <w:rPr>
          <w:b/>
          <w:sz w:val="24"/>
          <w:szCs w:val="24"/>
        </w:rPr>
      </w:pPr>
      <w:r w:rsidRPr="00F25AA5">
        <w:rPr>
          <w:b/>
          <w:sz w:val="24"/>
          <w:szCs w:val="24"/>
        </w:rPr>
        <w:t xml:space="preserve">у </w:t>
      </w:r>
      <w:r w:rsidR="004B4102" w:rsidRPr="00F25AA5">
        <w:rPr>
          <w:b/>
          <w:sz w:val="28"/>
          <w:szCs w:val="28"/>
        </w:rPr>
        <w:t>І</w:t>
      </w:r>
      <w:r w:rsidR="00B822F3">
        <w:rPr>
          <w:b/>
          <w:sz w:val="28"/>
          <w:szCs w:val="28"/>
          <w:lang w:val="en-US"/>
        </w:rPr>
        <w:t>V</w:t>
      </w:r>
      <w:r w:rsidR="00BD151D" w:rsidRPr="00F25AA5">
        <w:rPr>
          <w:b/>
          <w:sz w:val="28"/>
          <w:szCs w:val="28"/>
        </w:rPr>
        <w:t> </w:t>
      </w:r>
      <w:r w:rsidRPr="00F25AA5">
        <w:rPr>
          <w:b/>
          <w:sz w:val="24"/>
          <w:szCs w:val="24"/>
        </w:rPr>
        <w:t>кварталі 202</w:t>
      </w:r>
      <w:r w:rsidR="00BC23EF" w:rsidRPr="00F25AA5">
        <w:rPr>
          <w:b/>
          <w:sz w:val="24"/>
          <w:szCs w:val="24"/>
        </w:rPr>
        <w:t>1</w:t>
      </w:r>
      <w:r w:rsidRPr="00F25AA5">
        <w:rPr>
          <w:b/>
          <w:sz w:val="24"/>
          <w:szCs w:val="24"/>
        </w:rPr>
        <w:t xml:space="preserve"> року </w:t>
      </w:r>
    </w:p>
    <w:p w:rsidR="00F82237" w:rsidRPr="00F25AA5" w:rsidRDefault="00F82237" w:rsidP="00F82237">
      <w:pPr>
        <w:rPr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1701"/>
        <w:gridCol w:w="1701"/>
        <w:gridCol w:w="1417"/>
        <w:gridCol w:w="1701"/>
        <w:gridCol w:w="1418"/>
        <w:gridCol w:w="1842"/>
      </w:tblGrid>
      <w:tr w:rsidR="00F82237" w:rsidRPr="00F25AA5" w:rsidTr="008206D5">
        <w:trPr>
          <w:trHeight w:val="2567"/>
        </w:trPr>
        <w:tc>
          <w:tcPr>
            <w:tcW w:w="562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694" w:type="dxa"/>
            <w:shd w:val="clear" w:color="auto" w:fill="auto"/>
          </w:tcPr>
          <w:p w:rsidR="00F82237" w:rsidRPr="004E38B8" w:rsidRDefault="00F82237" w:rsidP="00FF6F71">
            <w:pPr>
              <w:jc w:val="center"/>
              <w:rPr>
                <w:b/>
                <w:sz w:val="24"/>
                <w:szCs w:val="24"/>
              </w:rPr>
            </w:pPr>
            <w:r w:rsidRPr="004E38B8">
              <w:rPr>
                <w:b/>
                <w:sz w:val="24"/>
                <w:szCs w:val="24"/>
              </w:rPr>
              <w:t>Питання/</w:t>
            </w:r>
            <w:proofErr w:type="spellStart"/>
            <w:r w:rsidRPr="004E38B8">
              <w:rPr>
                <w:b/>
                <w:sz w:val="24"/>
                <w:szCs w:val="24"/>
              </w:rPr>
              <w:t>про</w:t>
            </w:r>
            <w:r w:rsidR="00937C22" w:rsidRPr="004E38B8">
              <w:rPr>
                <w:b/>
                <w:sz w:val="24"/>
                <w:szCs w:val="24"/>
              </w:rPr>
              <w:t>є</w:t>
            </w:r>
            <w:r w:rsidRPr="004E38B8">
              <w:rPr>
                <w:b/>
                <w:sz w:val="24"/>
                <w:szCs w:val="24"/>
              </w:rPr>
              <w:t>кт</w:t>
            </w:r>
            <w:proofErr w:type="spellEnd"/>
            <w:r w:rsidRPr="004E38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38B8">
              <w:rPr>
                <w:b/>
                <w:sz w:val="24"/>
                <w:szCs w:val="24"/>
              </w:rPr>
              <w:t>акта</w:t>
            </w:r>
            <w:proofErr w:type="spellEnd"/>
            <w:r w:rsidRPr="004E38B8">
              <w:rPr>
                <w:b/>
                <w:sz w:val="24"/>
                <w:szCs w:val="24"/>
              </w:rPr>
              <w:t>, щодо яких проведено консультації з громадськістю</w:t>
            </w:r>
          </w:p>
          <w:p w:rsidR="00F82237" w:rsidRPr="004E38B8" w:rsidRDefault="00F82237" w:rsidP="00FF6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2237" w:rsidRPr="004E38B8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4E38B8">
              <w:rPr>
                <w:b/>
                <w:sz w:val="24"/>
                <w:szCs w:val="24"/>
              </w:rPr>
              <w:t xml:space="preserve">Заходи, проведені у рамках консультацій з громадськістю* із зазначенням дати </w:t>
            </w:r>
          </w:p>
          <w:p w:rsidR="00F82237" w:rsidRPr="004E38B8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2237" w:rsidRPr="004E38B8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4E38B8">
              <w:rPr>
                <w:b/>
                <w:sz w:val="24"/>
                <w:szCs w:val="24"/>
              </w:rPr>
              <w:t>Кількість представ-</w:t>
            </w:r>
            <w:proofErr w:type="spellStart"/>
            <w:r w:rsidRPr="004E38B8">
              <w:rPr>
                <w:b/>
                <w:sz w:val="24"/>
                <w:szCs w:val="24"/>
              </w:rPr>
              <w:t>ників</w:t>
            </w:r>
            <w:proofErr w:type="spellEnd"/>
            <w:r w:rsidRPr="004E38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38B8">
              <w:rPr>
                <w:b/>
                <w:sz w:val="24"/>
                <w:szCs w:val="24"/>
              </w:rPr>
              <w:t>громадсь</w:t>
            </w:r>
            <w:proofErr w:type="spellEnd"/>
            <w:r w:rsidRPr="004E38B8">
              <w:rPr>
                <w:b/>
                <w:sz w:val="24"/>
                <w:szCs w:val="24"/>
              </w:rPr>
              <w:t xml:space="preserve">-кості, які взяли участь в </w:t>
            </w:r>
            <w:proofErr w:type="spellStart"/>
            <w:r w:rsidRPr="004E38B8">
              <w:rPr>
                <w:b/>
                <w:sz w:val="24"/>
                <w:szCs w:val="24"/>
              </w:rPr>
              <w:t>обговорен</w:t>
            </w:r>
            <w:proofErr w:type="spellEnd"/>
            <w:r w:rsidRPr="004E38B8">
              <w:rPr>
                <w:b/>
                <w:sz w:val="24"/>
                <w:szCs w:val="24"/>
              </w:rPr>
              <w:t>-ні</w:t>
            </w:r>
          </w:p>
        </w:tc>
        <w:tc>
          <w:tcPr>
            <w:tcW w:w="1701" w:type="dxa"/>
            <w:shd w:val="clear" w:color="auto" w:fill="auto"/>
          </w:tcPr>
          <w:p w:rsidR="00F82237" w:rsidRPr="004E38B8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4E38B8">
              <w:rPr>
                <w:b/>
                <w:sz w:val="24"/>
                <w:szCs w:val="24"/>
              </w:rPr>
              <w:t xml:space="preserve">Чи звертався орган до </w:t>
            </w:r>
            <w:proofErr w:type="spellStart"/>
            <w:r w:rsidRPr="004E38B8">
              <w:rPr>
                <w:b/>
                <w:sz w:val="24"/>
                <w:szCs w:val="24"/>
              </w:rPr>
              <w:t>гром</w:t>
            </w:r>
            <w:proofErr w:type="spellEnd"/>
            <w:r w:rsidRPr="004E38B8">
              <w:rPr>
                <w:b/>
                <w:sz w:val="24"/>
                <w:szCs w:val="24"/>
              </w:rPr>
              <w:t xml:space="preserve">. ради з пропозицією розглянути питання/ проект </w:t>
            </w:r>
            <w:proofErr w:type="spellStart"/>
            <w:r w:rsidRPr="004E38B8">
              <w:rPr>
                <w:b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2237" w:rsidRPr="004E38B8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4E38B8">
              <w:rPr>
                <w:b/>
                <w:sz w:val="24"/>
                <w:szCs w:val="24"/>
              </w:rPr>
              <w:t xml:space="preserve">Чи розглядала </w:t>
            </w:r>
            <w:proofErr w:type="spellStart"/>
            <w:r w:rsidRPr="004E38B8">
              <w:rPr>
                <w:b/>
                <w:sz w:val="24"/>
                <w:szCs w:val="24"/>
              </w:rPr>
              <w:t>гром</w:t>
            </w:r>
            <w:proofErr w:type="spellEnd"/>
            <w:r w:rsidRPr="004E38B8">
              <w:rPr>
                <w:b/>
                <w:sz w:val="24"/>
                <w:szCs w:val="24"/>
              </w:rPr>
              <w:t xml:space="preserve">. рада питання/ проект </w:t>
            </w:r>
            <w:proofErr w:type="spellStart"/>
            <w:r w:rsidRPr="004E38B8">
              <w:rPr>
                <w:b/>
                <w:sz w:val="24"/>
                <w:szCs w:val="24"/>
              </w:rPr>
              <w:t>акта</w:t>
            </w:r>
            <w:proofErr w:type="spellEnd"/>
            <w:r w:rsidRPr="004E38B8">
              <w:rPr>
                <w:b/>
                <w:sz w:val="24"/>
                <w:szCs w:val="24"/>
              </w:rPr>
              <w:t xml:space="preserve"> на своєму засіданні</w:t>
            </w:r>
          </w:p>
        </w:tc>
        <w:tc>
          <w:tcPr>
            <w:tcW w:w="1701" w:type="dxa"/>
            <w:shd w:val="clear" w:color="auto" w:fill="auto"/>
          </w:tcPr>
          <w:p w:rsidR="00F82237" w:rsidRPr="004E38B8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4E38B8">
              <w:rPr>
                <w:b/>
                <w:sz w:val="24"/>
                <w:szCs w:val="24"/>
              </w:rPr>
              <w:t xml:space="preserve">Чи надані </w:t>
            </w:r>
            <w:proofErr w:type="spellStart"/>
            <w:r w:rsidRPr="004E38B8">
              <w:rPr>
                <w:b/>
                <w:sz w:val="24"/>
                <w:szCs w:val="24"/>
              </w:rPr>
              <w:t>гром</w:t>
            </w:r>
            <w:proofErr w:type="spellEnd"/>
            <w:r w:rsidRPr="004E38B8">
              <w:rPr>
                <w:b/>
                <w:sz w:val="24"/>
                <w:szCs w:val="24"/>
              </w:rPr>
              <w:t xml:space="preserve">. радою пропозиції (зауваження) щодо питання/ проекту </w:t>
            </w:r>
            <w:proofErr w:type="spellStart"/>
            <w:r w:rsidRPr="004E38B8">
              <w:rPr>
                <w:b/>
                <w:sz w:val="24"/>
                <w:szCs w:val="24"/>
              </w:rPr>
              <w:t>акта</w:t>
            </w:r>
            <w:proofErr w:type="spellEnd"/>
          </w:p>
          <w:p w:rsidR="00F82237" w:rsidRPr="004E38B8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2237" w:rsidRPr="004E38B8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4E38B8">
              <w:rPr>
                <w:b/>
                <w:sz w:val="24"/>
                <w:szCs w:val="24"/>
              </w:rPr>
              <w:t xml:space="preserve">Кількість проведених засідань </w:t>
            </w:r>
            <w:proofErr w:type="spellStart"/>
            <w:r w:rsidRPr="004E38B8">
              <w:rPr>
                <w:b/>
                <w:sz w:val="24"/>
                <w:szCs w:val="24"/>
              </w:rPr>
              <w:t>гром</w:t>
            </w:r>
            <w:proofErr w:type="spellEnd"/>
            <w:r w:rsidRPr="004E38B8">
              <w:rPr>
                <w:b/>
                <w:sz w:val="24"/>
                <w:szCs w:val="24"/>
              </w:rPr>
              <w:t>. ради</w:t>
            </w:r>
          </w:p>
        </w:tc>
        <w:tc>
          <w:tcPr>
            <w:tcW w:w="1842" w:type="dxa"/>
            <w:shd w:val="clear" w:color="auto" w:fill="auto"/>
          </w:tcPr>
          <w:p w:rsidR="00F82237" w:rsidRPr="004E38B8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4E38B8">
              <w:rPr>
                <w:b/>
                <w:sz w:val="24"/>
                <w:szCs w:val="24"/>
              </w:rPr>
              <w:t xml:space="preserve">Інші заходи </w:t>
            </w:r>
            <w:proofErr w:type="spellStart"/>
            <w:r w:rsidRPr="004E38B8">
              <w:rPr>
                <w:b/>
                <w:sz w:val="24"/>
                <w:szCs w:val="24"/>
              </w:rPr>
              <w:t>гром</w:t>
            </w:r>
            <w:proofErr w:type="spellEnd"/>
            <w:r w:rsidRPr="004E38B8">
              <w:rPr>
                <w:b/>
                <w:sz w:val="24"/>
                <w:szCs w:val="24"/>
              </w:rPr>
              <w:t>. ради**</w:t>
            </w:r>
          </w:p>
        </w:tc>
      </w:tr>
      <w:tr w:rsidR="00BE7D1D" w:rsidRPr="00F25AA5" w:rsidTr="008206D5">
        <w:tc>
          <w:tcPr>
            <w:tcW w:w="562" w:type="dxa"/>
            <w:shd w:val="clear" w:color="auto" w:fill="auto"/>
          </w:tcPr>
          <w:p w:rsidR="00BE7D1D" w:rsidRPr="000B3EC4" w:rsidRDefault="00BE7D1D" w:rsidP="000B3EC4">
            <w:pPr>
              <w:pStyle w:val="ae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E7D1D" w:rsidRPr="004E38B8" w:rsidRDefault="00BE7D1D" w:rsidP="000B3EC4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нової редакції регіональної цільової Програми створення та ведення містобудівного кадастру Чернігівської області на 2016-2023 роки</w:t>
            </w:r>
          </w:p>
        </w:tc>
        <w:tc>
          <w:tcPr>
            <w:tcW w:w="2268" w:type="dxa"/>
            <w:shd w:val="clear" w:color="auto" w:fill="auto"/>
          </w:tcPr>
          <w:p w:rsidR="00BE7D1D" w:rsidRPr="004E38B8" w:rsidRDefault="00BE7D1D" w:rsidP="009365C3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Електронні консультації (протягом вересня -жовтня 2021 р.)</w:t>
            </w:r>
          </w:p>
        </w:tc>
        <w:tc>
          <w:tcPr>
            <w:tcW w:w="1701" w:type="dxa"/>
          </w:tcPr>
          <w:p w:rsidR="00BE7D1D" w:rsidRPr="004E38B8" w:rsidRDefault="00BE7D1D" w:rsidP="006E717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BE7D1D" w:rsidRPr="004E38B8" w:rsidRDefault="00BE7D1D" w:rsidP="006E717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shd w:val="clear" w:color="auto" w:fill="auto"/>
          </w:tcPr>
          <w:p w:rsidR="00BE7D1D" w:rsidRPr="004E38B8" w:rsidRDefault="00BE7D1D" w:rsidP="006E717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shd w:val="clear" w:color="auto" w:fill="auto"/>
          </w:tcPr>
          <w:p w:rsidR="00BE7D1D" w:rsidRPr="004E38B8" w:rsidRDefault="00BE7D1D" w:rsidP="006E717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E7D1D" w:rsidRPr="004E38B8" w:rsidRDefault="00BE7D1D" w:rsidP="00CD662B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E7D1D" w:rsidRPr="004E38B8" w:rsidRDefault="00BE7D1D" w:rsidP="003D73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1) засідання за «круглим столом» на тему </w:t>
            </w:r>
            <w:r w:rsidRPr="004E38B8">
              <w:rPr>
                <w:bCs/>
                <w:color w:val="000000"/>
                <w:sz w:val="24"/>
                <w:szCs w:val="24"/>
              </w:rPr>
              <w:t>«</w:t>
            </w:r>
            <w:r w:rsidRPr="004E38B8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Подолання суспільних викликів в місцевих громадах</w:t>
            </w:r>
            <w:r w:rsidRPr="004E38B8">
              <w:rPr>
                <w:bCs/>
                <w:color w:val="000000"/>
                <w:sz w:val="24"/>
                <w:szCs w:val="24"/>
              </w:rPr>
              <w:t>»</w:t>
            </w:r>
            <w:r w:rsidR="008206D5" w:rsidRPr="004E38B8">
              <w:rPr>
                <w:sz w:val="24"/>
                <w:szCs w:val="24"/>
              </w:rPr>
              <w:t xml:space="preserve"> (10.11.2021 </w:t>
            </w:r>
            <w:r w:rsidRPr="004E38B8">
              <w:rPr>
                <w:sz w:val="24"/>
                <w:szCs w:val="24"/>
              </w:rPr>
              <w:t>р.)</w:t>
            </w:r>
            <w:r w:rsidR="008206D5" w:rsidRPr="004E38B8">
              <w:rPr>
                <w:sz w:val="24"/>
                <w:szCs w:val="24"/>
              </w:rPr>
              <w:t>;</w:t>
            </w:r>
          </w:p>
          <w:p w:rsidR="00BE7D1D" w:rsidRPr="004E38B8" w:rsidRDefault="00BE7D1D" w:rsidP="003D73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E7D1D" w:rsidRPr="004E38B8" w:rsidRDefault="00BE7D1D" w:rsidP="003D73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2) засідання за «круглим столом» на тему </w:t>
            </w:r>
            <w:r w:rsidRPr="004E38B8">
              <w:rPr>
                <w:color w:val="000000"/>
                <w:sz w:val="24"/>
                <w:szCs w:val="24"/>
              </w:rPr>
              <w:t xml:space="preserve">«Шляхи і соціально-економічна доцільність переводу газових мереж у власність територіальних </w:t>
            </w:r>
            <w:r w:rsidRPr="004E38B8">
              <w:rPr>
                <w:color w:val="000000"/>
                <w:sz w:val="24"/>
                <w:szCs w:val="24"/>
              </w:rPr>
              <w:lastRenderedPageBreak/>
              <w:t>громад»</w:t>
            </w:r>
            <w:r w:rsidRPr="004E38B8">
              <w:rPr>
                <w:sz w:val="24"/>
                <w:szCs w:val="24"/>
              </w:rPr>
              <w:t xml:space="preserve"> (15.12.2021 р.);</w:t>
            </w:r>
          </w:p>
          <w:p w:rsidR="00BE7D1D" w:rsidRPr="004E38B8" w:rsidRDefault="00BE7D1D" w:rsidP="003D73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E7D1D" w:rsidRPr="004E38B8" w:rsidRDefault="00BE7D1D" w:rsidP="00DD66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3) виїзне засідання комітету Громадської ради з питань охорони та використання культурної  спадщини на тему: </w:t>
            </w:r>
            <w:r w:rsidRPr="004E38B8">
              <w:rPr>
                <w:bCs/>
                <w:sz w:val="24"/>
                <w:szCs w:val="24"/>
              </w:rPr>
              <w:t>«Функціонування РЛП</w:t>
            </w:r>
            <w:r w:rsidR="00DD6667" w:rsidRPr="004E38B8">
              <w:rPr>
                <w:bCs/>
                <w:sz w:val="24"/>
                <w:szCs w:val="24"/>
              </w:rPr>
              <w:t xml:space="preserve"> </w:t>
            </w:r>
            <w:r w:rsidRPr="004E38B8">
              <w:rPr>
                <w:bCs/>
                <w:sz w:val="24"/>
                <w:szCs w:val="24"/>
              </w:rPr>
              <w:t>«</w:t>
            </w:r>
            <w:proofErr w:type="spellStart"/>
            <w:r w:rsidRPr="004E38B8">
              <w:rPr>
                <w:bCs/>
                <w:sz w:val="24"/>
                <w:szCs w:val="24"/>
              </w:rPr>
              <w:t>Ялівщина</w:t>
            </w:r>
            <w:proofErr w:type="spellEnd"/>
            <w:r w:rsidRPr="004E38B8">
              <w:rPr>
                <w:bCs/>
                <w:sz w:val="24"/>
                <w:szCs w:val="24"/>
              </w:rPr>
              <w:t>» та дотримання вимог природоох</w:t>
            </w:r>
            <w:r w:rsidR="00DD6667" w:rsidRPr="004E38B8">
              <w:rPr>
                <w:bCs/>
                <w:sz w:val="24"/>
                <w:szCs w:val="24"/>
              </w:rPr>
              <w:t xml:space="preserve">оронного та </w:t>
            </w:r>
            <w:proofErr w:type="spellStart"/>
            <w:r w:rsidR="00DD6667" w:rsidRPr="004E38B8">
              <w:rPr>
                <w:bCs/>
                <w:sz w:val="24"/>
                <w:szCs w:val="24"/>
              </w:rPr>
              <w:t>пам’яткоохоронного</w:t>
            </w:r>
            <w:proofErr w:type="spellEnd"/>
            <w:r w:rsidR="00DD6667" w:rsidRPr="004E38B8">
              <w:rPr>
                <w:bCs/>
                <w:sz w:val="24"/>
                <w:szCs w:val="24"/>
              </w:rPr>
              <w:t xml:space="preserve"> </w:t>
            </w:r>
            <w:r w:rsidRPr="004E38B8">
              <w:rPr>
                <w:bCs/>
                <w:sz w:val="24"/>
                <w:szCs w:val="24"/>
              </w:rPr>
              <w:t>законодавства на його території»</w:t>
            </w:r>
            <w:r w:rsidRPr="004E38B8">
              <w:rPr>
                <w:sz w:val="24"/>
                <w:szCs w:val="24"/>
              </w:rPr>
              <w:t xml:space="preserve"> (16.12.2021 р.);</w:t>
            </w:r>
          </w:p>
          <w:p w:rsidR="00BE7D1D" w:rsidRPr="004E38B8" w:rsidRDefault="00BE7D1D" w:rsidP="003D73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E7D1D" w:rsidRPr="004E38B8" w:rsidRDefault="00BE7D1D" w:rsidP="003D73A3">
            <w:pPr>
              <w:shd w:val="clear" w:color="auto" w:fill="FFFFFF"/>
              <w:jc w:val="both"/>
              <w:rPr>
                <w:sz w:val="24"/>
                <w:szCs w:val="24"/>
                <w:lang w:eastAsia="uk-UA"/>
              </w:rPr>
            </w:pPr>
            <w:r w:rsidRPr="004E38B8">
              <w:rPr>
                <w:sz w:val="24"/>
                <w:szCs w:val="24"/>
              </w:rPr>
              <w:t xml:space="preserve">4) подання пропозицій ОДА щодо </w:t>
            </w:r>
            <w:r w:rsidRPr="004E38B8">
              <w:rPr>
                <w:sz w:val="24"/>
                <w:szCs w:val="24"/>
                <w:lang w:eastAsia="uk-UA"/>
              </w:rPr>
              <w:t xml:space="preserve">усунення та подальшого недопущення порушень </w:t>
            </w:r>
            <w:r w:rsidRPr="004E38B8">
              <w:rPr>
                <w:sz w:val="24"/>
                <w:szCs w:val="24"/>
                <w:lang w:eastAsia="uk-UA"/>
              </w:rPr>
              <w:lastRenderedPageBreak/>
              <w:t xml:space="preserve">чинного </w:t>
            </w:r>
            <w:proofErr w:type="spellStart"/>
            <w:r w:rsidRPr="004E38B8">
              <w:rPr>
                <w:sz w:val="24"/>
                <w:szCs w:val="24"/>
                <w:lang w:eastAsia="uk-UA"/>
              </w:rPr>
              <w:t>памяткоохоронного</w:t>
            </w:r>
            <w:proofErr w:type="spellEnd"/>
            <w:r w:rsidRPr="004E38B8">
              <w:rPr>
                <w:sz w:val="24"/>
                <w:szCs w:val="24"/>
                <w:lang w:eastAsia="uk-UA"/>
              </w:rPr>
              <w:t xml:space="preserve"> законодавства на території ур</w:t>
            </w:r>
            <w:r w:rsidR="004E38B8">
              <w:rPr>
                <w:sz w:val="24"/>
                <w:szCs w:val="24"/>
                <w:lang w:eastAsia="uk-UA"/>
              </w:rPr>
              <w:t>оч</w:t>
            </w:r>
            <w:r w:rsidRPr="004E38B8">
              <w:rPr>
                <w:sz w:val="24"/>
                <w:szCs w:val="24"/>
                <w:lang w:eastAsia="uk-UA"/>
              </w:rPr>
              <w:t xml:space="preserve">ища </w:t>
            </w:r>
            <w:proofErr w:type="spellStart"/>
            <w:r w:rsidRPr="004E38B8">
              <w:rPr>
                <w:sz w:val="24"/>
                <w:szCs w:val="24"/>
                <w:lang w:eastAsia="uk-UA"/>
              </w:rPr>
              <w:t>Ялівщина</w:t>
            </w:r>
            <w:proofErr w:type="spellEnd"/>
            <w:r w:rsidRPr="004E38B8">
              <w:rPr>
                <w:sz w:val="24"/>
                <w:szCs w:val="24"/>
                <w:lang w:eastAsia="uk-UA"/>
              </w:rPr>
              <w:t xml:space="preserve"> (22.12.2021 р.);</w:t>
            </w:r>
          </w:p>
          <w:p w:rsidR="00BE7D1D" w:rsidRPr="004E38B8" w:rsidRDefault="00BE7D1D" w:rsidP="003D73A3">
            <w:pPr>
              <w:shd w:val="clear" w:color="auto" w:fill="FFFFFF"/>
              <w:jc w:val="both"/>
              <w:rPr>
                <w:sz w:val="24"/>
                <w:szCs w:val="24"/>
                <w:lang w:eastAsia="uk-UA"/>
              </w:rPr>
            </w:pPr>
          </w:p>
          <w:p w:rsidR="00BE7D1D" w:rsidRPr="004E38B8" w:rsidRDefault="00BE7D1D" w:rsidP="003D73A3">
            <w:pPr>
              <w:shd w:val="clear" w:color="auto" w:fill="FFFFFF"/>
              <w:jc w:val="both"/>
              <w:rPr>
                <w:sz w:val="24"/>
                <w:szCs w:val="24"/>
                <w:lang w:eastAsia="uk-UA"/>
              </w:rPr>
            </w:pPr>
            <w:r w:rsidRPr="004E38B8">
              <w:rPr>
                <w:sz w:val="24"/>
                <w:szCs w:val="24"/>
                <w:lang w:eastAsia="uk-UA"/>
              </w:rPr>
              <w:t xml:space="preserve">5) звернення до ОДА щодо надання карти-схеми </w:t>
            </w:r>
            <w:r w:rsidRPr="004E38B8">
              <w:rPr>
                <w:color w:val="000000"/>
                <w:sz w:val="24"/>
                <w:szCs w:val="24"/>
              </w:rPr>
              <w:t xml:space="preserve">відомих археологічних пам’яток на території урочища </w:t>
            </w:r>
            <w:proofErr w:type="spellStart"/>
            <w:r w:rsidRPr="004E38B8">
              <w:rPr>
                <w:color w:val="000000"/>
                <w:sz w:val="24"/>
                <w:szCs w:val="24"/>
              </w:rPr>
              <w:t>Ялівщина</w:t>
            </w:r>
            <w:proofErr w:type="spellEnd"/>
            <w:r w:rsidRPr="004E38B8">
              <w:rPr>
                <w:color w:val="000000"/>
                <w:sz w:val="24"/>
                <w:szCs w:val="24"/>
              </w:rPr>
              <w:t xml:space="preserve"> </w:t>
            </w:r>
            <w:r w:rsidRPr="004E38B8">
              <w:rPr>
                <w:sz w:val="24"/>
                <w:szCs w:val="24"/>
                <w:lang w:eastAsia="uk-UA"/>
              </w:rPr>
              <w:t>(22.12.2021 р.);</w:t>
            </w:r>
          </w:p>
          <w:p w:rsidR="00BE7D1D" w:rsidRPr="004E38B8" w:rsidRDefault="00BE7D1D" w:rsidP="003D73A3">
            <w:pPr>
              <w:shd w:val="clear" w:color="auto" w:fill="FFFFFF"/>
              <w:jc w:val="both"/>
              <w:rPr>
                <w:sz w:val="24"/>
                <w:szCs w:val="24"/>
                <w:lang w:eastAsia="uk-UA"/>
              </w:rPr>
            </w:pPr>
          </w:p>
          <w:p w:rsidR="00BE7D1D" w:rsidRPr="004E38B8" w:rsidRDefault="00BE7D1D" w:rsidP="0061170C">
            <w:pPr>
              <w:pStyle w:val="21"/>
              <w:tabs>
                <w:tab w:val="left" w:pos="5103"/>
              </w:tabs>
              <w:spacing w:after="0" w:line="240" w:lineRule="auto"/>
              <w:ind w:left="0"/>
              <w:rPr>
                <w:bCs/>
                <w:color w:val="222222"/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6) надання пропозиції ГУ </w:t>
            </w:r>
            <w:proofErr w:type="spellStart"/>
            <w:r w:rsidRPr="004E38B8">
              <w:rPr>
                <w:bCs/>
                <w:color w:val="222222"/>
                <w:sz w:val="24"/>
                <w:szCs w:val="24"/>
              </w:rPr>
              <w:t>Держпродспоживслужби</w:t>
            </w:r>
            <w:proofErr w:type="spellEnd"/>
            <w:r w:rsidRPr="004E38B8">
              <w:rPr>
                <w:bCs/>
                <w:color w:val="222222"/>
                <w:sz w:val="24"/>
                <w:szCs w:val="24"/>
              </w:rPr>
              <w:t xml:space="preserve"> в Чернігівській області </w:t>
            </w:r>
          </w:p>
          <w:p w:rsidR="00BE7D1D" w:rsidRPr="004E38B8" w:rsidRDefault="00BE7D1D" w:rsidP="0061170C">
            <w:pPr>
              <w:shd w:val="clear" w:color="auto" w:fill="FFFFFF"/>
              <w:jc w:val="both"/>
              <w:rPr>
                <w:sz w:val="24"/>
                <w:szCs w:val="24"/>
                <w:lang w:eastAsia="uk-UA"/>
              </w:rPr>
            </w:pPr>
            <w:r w:rsidRPr="004E38B8">
              <w:rPr>
                <w:sz w:val="24"/>
                <w:szCs w:val="24"/>
              </w:rPr>
              <w:t>про включення голови комітету Громадської ради при ОДА до складу колегії (22.12.2021 р.);</w:t>
            </w:r>
          </w:p>
          <w:p w:rsidR="00BE7D1D" w:rsidRPr="004E38B8" w:rsidRDefault="00BE7D1D" w:rsidP="005D4729">
            <w:pPr>
              <w:shd w:val="clear" w:color="auto" w:fill="FFFFFF"/>
              <w:ind w:hanging="45"/>
              <w:jc w:val="both"/>
              <w:rPr>
                <w:sz w:val="24"/>
                <w:szCs w:val="24"/>
              </w:rPr>
            </w:pPr>
          </w:p>
          <w:p w:rsidR="00BE7D1D" w:rsidRPr="004E38B8" w:rsidRDefault="00BE7D1D" w:rsidP="00FF7052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lastRenderedPageBreak/>
              <w:t>7) надання пропозицій ОДА про включення голів комітетів Громадської ради до складу колегій структурних підрозділів ОДА (23.12.2021 р.)</w:t>
            </w:r>
          </w:p>
          <w:p w:rsidR="00BE7D1D" w:rsidRPr="004E38B8" w:rsidRDefault="00BE7D1D" w:rsidP="00FF7052">
            <w:pPr>
              <w:rPr>
                <w:sz w:val="24"/>
                <w:szCs w:val="24"/>
              </w:rPr>
            </w:pPr>
          </w:p>
          <w:p w:rsidR="00BE7D1D" w:rsidRPr="004E38B8" w:rsidRDefault="00BE7D1D" w:rsidP="00BE7D1D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8) </w:t>
            </w:r>
            <w:r w:rsidRPr="004E38B8">
              <w:rPr>
                <w:sz w:val="24"/>
                <w:szCs w:val="24"/>
                <w:lang w:eastAsia="uk-UA"/>
              </w:rPr>
              <w:t>звернення до ОДА та Чернігівськ</w:t>
            </w:r>
            <w:r w:rsidR="007040CC">
              <w:rPr>
                <w:sz w:val="24"/>
                <w:szCs w:val="24"/>
                <w:lang w:eastAsia="uk-UA"/>
              </w:rPr>
              <w:t>ій</w:t>
            </w:r>
            <w:r w:rsidRPr="004E38B8">
              <w:rPr>
                <w:sz w:val="24"/>
                <w:szCs w:val="24"/>
                <w:lang w:eastAsia="uk-UA"/>
              </w:rPr>
              <w:t xml:space="preserve"> обласн</w:t>
            </w:r>
            <w:r w:rsidR="007040CC">
              <w:rPr>
                <w:sz w:val="24"/>
                <w:szCs w:val="24"/>
                <w:lang w:eastAsia="uk-UA"/>
              </w:rPr>
              <w:t>ій  рад</w:t>
            </w:r>
            <w:r w:rsidR="00EE1653">
              <w:rPr>
                <w:sz w:val="24"/>
                <w:szCs w:val="24"/>
                <w:lang w:eastAsia="uk-UA"/>
              </w:rPr>
              <w:t>и</w:t>
            </w:r>
            <w:bookmarkStart w:id="0" w:name="_GoBack"/>
            <w:bookmarkEnd w:id="0"/>
            <w:r w:rsidRPr="004E38B8">
              <w:rPr>
                <w:sz w:val="24"/>
                <w:szCs w:val="24"/>
                <w:lang w:eastAsia="uk-UA"/>
              </w:rPr>
              <w:t xml:space="preserve"> щодо доцільності </w:t>
            </w:r>
            <w:r w:rsidRPr="004E38B8">
              <w:rPr>
                <w:bCs/>
                <w:color w:val="000000"/>
                <w:sz w:val="24"/>
                <w:szCs w:val="24"/>
                <w:shd w:val="clear" w:color="auto" w:fill="FFFFFF"/>
              </w:rPr>
              <w:t>передачі розподільчих газових мереж з державної в комунальну власність (29.12.2021 р.)</w:t>
            </w:r>
          </w:p>
          <w:p w:rsidR="00BE7D1D" w:rsidRPr="004E38B8" w:rsidRDefault="00BE7D1D" w:rsidP="00FF7052">
            <w:pPr>
              <w:rPr>
                <w:sz w:val="24"/>
                <w:szCs w:val="24"/>
              </w:rPr>
            </w:pPr>
          </w:p>
        </w:tc>
      </w:tr>
      <w:tr w:rsidR="00BE7D1D" w:rsidRPr="00F25AA5" w:rsidTr="008206D5">
        <w:tc>
          <w:tcPr>
            <w:tcW w:w="562" w:type="dxa"/>
            <w:shd w:val="clear" w:color="auto" w:fill="auto"/>
          </w:tcPr>
          <w:p w:rsidR="00BE7D1D" w:rsidRPr="00F25AA5" w:rsidRDefault="00BE7D1D" w:rsidP="00B822F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E7D1D" w:rsidRPr="004E38B8" w:rsidRDefault="00BE7D1D" w:rsidP="00782767">
            <w:pPr>
              <w:ind w:left="23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нової редакції Програми профілактики правопорушень у Чернігівській області на 2021-2025 роки</w:t>
            </w:r>
          </w:p>
        </w:tc>
        <w:tc>
          <w:tcPr>
            <w:tcW w:w="2268" w:type="dxa"/>
            <w:shd w:val="clear" w:color="auto" w:fill="auto"/>
          </w:tcPr>
          <w:p w:rsidR="00BE7D1D" w:rsidRPr="004E38B8" w:rsidRDefault="00BE7D1D" w:rsidP="00B822F3">
            <w:r w:rsidRPr="004E38B8">
              <w:rPr>
                <w:sz w:val="24"/>
                <w:szCs w:val="24"/>
              </w:rPr>
              <w:t>Електронні консультації (протягом вересня -жовтня 2021 р.)</w:t>
            </w:r>
          </w:p>
        </w:tc>
        <w:tc>
          <w:tcPr>
            <w:tcW w:w="1701" w:type="dxa"/>
          </w:tcPr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shd w:val="clear" w:color="auto" w:fill="auto"/>
          </w:tcPr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shd w:val="clear" w:color="auto" w:fill="auto"/>
          </w:tcPr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vMerge/>
            <w:shd w:val="clear" w:color="auto" w:fill="auto"/>
          </w:tcPr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E7D1D" w:rsidRPr="004E38B8" w:rsidRDefault="00BE7D1D" w:rsidP="00B822F3">
            <w:pPr>
              <w:numPr>
                <w:ilvl w:val="0"/>
                <w:numId w:val="3"/>
              </w:numPr>
              <w:ind w:left="34" w:hanging="34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7D1D" w:rsidRPr="00F25AA5" w:rsidTr="008206D5">
        <w:tc>
          <w:tcPr>
            <w:tcW w:w="562" w:type="dxa"/>
            <w:shd w:val="clear" w:color="auto" w:fill="auto"/>
          </w:tcPr>
          <w:p w:rsidR="00BE7D1D" w:rsidRPr="00537772" w:rsidRDefault="00BE7D1D" w:rsidP="00B822F3">
            <w:pPr>
              <w:pStyle w:val="ae"/>
              <w:numPr>
                <w:ilvl w:val="0"/>
                <w:numId w:val="38"/>
              </w:numPr>
              <w:ind w:hanging="691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E7D1D" w:rsidRPr="004E38B8" w:rsidRDefault="00BE7D1D" w:rsidP="00782767">
            <w:pPr>
              <w:ind w:left="23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нової редакції внесення змін до Програми впровадження пілотного </w:t>
            </w:r>
            <w:proofErr w:type="spellStart"/>
            <w:r w:rsidRPr="004E38B8">
              <w:rPr>
                <w:sz w:val="24"/>
                <w:szCs w:val="24"/>
              </w:rPr>
              <w:t>проєкту</w:t>
            </w:r>
            <w:proofErr w:type="spellEnd"/>
            <w:r w:rsidRPr="004E38B8">
              <w:rPr>
                <w:sz w:val="24"/>
                <w:szCs w:val="24"/>
              </w:rPr>
              <w:t xml:space="preserve"> з організації територіальної оборони Чернігівської області на 2021-2022 роки</w:t>
            </w:r>
          </w:p>
        </w:tc>
        <w:tc>
          <w:tcPr>
            <w:tcW w:w="2268" w:type="dxa"/>
            <w:shd w:val="clear" w:color="auto" w:fill="auto"/>
          </w:tcPr>
          <w:p w:rsidR="00BE7D1D" w:rsidRPr="004E38B8" w:rsidRDefault="00BE7D1D" w:rsidP="00B822F3">
            <w:r w:rsidRPr="004E38B8">
              <w:rPr>
                <w:sz w:val="24"/>
                <w:szCs w:val="24"/>
              </w:rPr>
              <w:t>Електронні консультації (протягом вересня -жовтня 2021 р.)</w:t>
            </w:r>
          </w:p>
        </w:tc>
        <w:tc>
          <w:tcPr>
            <w:tcW w:w="1701" w:type="dxa"/>
          </w:tcPr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shd w:val="clear" w:color="auto" w:fill="auto"/>
          </w:tcPr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shd w:val="clear" w:color="auto" w:fill="auto"/>
          </w:tcPr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vMerge/>
            <w:shd w:val="clear" w:color="auto" w:fill="auto"/>
          </w:tcPr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E7D1D" w:rsidRPr="004E38B8" w:rsidRDefault="00BE7D1D" w:rsidP="00B822F3">
            <w:pPr>
              <w:rPr>
                <w:sz w:val="24"/>
                <w:szCs w:val="24"/>
              </w:rPr>
            </w:pPr>
          </w:p>
        </w:tc>
      </w:tr>
      <w:tr w:rsidR="00BE7D1D" w:rsidRPr="00F25AA5" w:rsidTr="008206D5">
        <w:tc>
          <w:tcPr>
            <w:tcW w:w="562" w:type="dxa"/>
            <w:shd w:val="clear" w:color="auto" w:fill="auto"/>
          </w:tcPr>
          <w:p w:rsidR="00BE7D1D" w:rsidRPr="00F25AA5" w:rsidRDefault="00BE7D1D" w:rsidP="00B822F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E7D1D" w:rsidRPr="004E38B8" w:rsidRDefault="00BE7D1D" w:rsidP="00B822F3">
            <w:pPr>
              <w:ind w:left="23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Обласного плану заходів на 2021 і 2022 роки з реалізації Національної стратегії із створення </w:t>
            </w:r>
            <w:proofErr w:type="spellStart"/>
            <w:r w:rsidRPr="004E38B8">
              <w:rPr>
                <w:sz w:val="24"/>
                <w:szCs w:val="24"/>
              </w:rPr>
              <w:t>безбар’єрного</w:t>
            </w:r>
            <w:proofErr w:type="spellEnd"/>
            <w:r w:rsidRPr="004E38B8">
              <w:rPr>
                <w:sz w:val="24"/>
                <w:szCs w:val="24"/>
              </w:rPr>
              <w:t xml:space="preserve"> простору в Україні на період до 2030 року </w:t>
            </w:r>
          </w:p>
          <w:p w:rsidR="00BE7D1D" w:rsidRPr="004E38B8" w:rsidRDefault="00BE7D1D" w:rsidP="00B822F3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7D1D" w:rsidRPr="004E38B8" w:rsidRDefault="00BE7D1D" w:rsidP="00EC7CA2">
            <w:pPr>
              <w:pStyle w:val="ae"/>
              <w:numPr>
                <w:ilvl w:val="0"/>
                <w:numId w:val="3"/>
              </w:numPr>
              <w:ind w:left="-24" w:firstLine="24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електронні консультації (протягом вересня -жовтня 2021 р.);</w:t>
            </w:r>
          </w:p>
          <w:p w:rsidR="00BE7D1D" w:rsidRPr="004E38B8" w:rsidRDefault="00BE7D1D" w:rsidP="00B822F3">
            <w:pPr>
              <w:rPr>
                <w:sz w:val="24"/>
                <w:szCs w:val="24"/>
              </w:rPr>
            </w:pPr>
          </w:p>
          <w:p w:rsidR="00BE7D1D" w:rsidRPr="004E38B8" w:rsidRDefault="00BE7D1D" w:rsidP="00EC7CA2">
            <w:pPr>
              <w:pStyle w:val="ae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засідання обласного комітету доступності осіб з інвалідністю та інших </w:t>
            </w:r>
            <w:proofErr w:type="spellStart"/>
            <w:r w:rsidRPr="004E38B8">
              <w:rPr>
                <w:sz w:val="24"/>
                <w:szCs w:val="24"/>
              </w:rPr>
              <w:t>маломобільних</w:t>
            </w:r>
            <w:proofErr w:type="spellEnd"/>
            <w:r w:rsidRPr="004E38B8">
              <w:rPr>
                <w:sz w:val="24"/>
                <w:szCs w:val="24"/>
              </w:rPr>
              <w:t xml:space="preserve"> груп до об’єктів соціальної та інженерно-транспортної інфраструктури (26.10.2021 р.);</w:t>
            </w:r>
          </w:p>
          <w:p w:rsidR="00BE7D1D" w:rsidRPr="004E38B8" w:rsidRDefault="00BE7D1D" w:rsidP="00EC7CA2">
            <w:pPr>
              <w:rPr>
                <w:sz w:val="24"/>
                <w:szCs w:val="24"/>
              </w:rPr>
            </w:pPr>
          </w:p>
          <w:p w:rsidR="00BE7D1D" w:rsidRPr="004E38B8" w:rsidRDefault="00BE7D1D" w:rsidP="00880339">
            <w:r w:rsidRPr="004E38B8">
              <w:rPr>
                <w:sz w:val="24"/>
                <w:szCs w:val="24"/>
              </w:rPr>
              <w:t xml:space="preserve">3) засідання обласного комітету доступності осіб з інвалідністю та інших </w:t>
            </w:r>
            <w:proofErr w:type="spellStart"/>
            <w:r w:rsidRPr="004E38B8">
              <w:rPr>
                <w:sz w:val="24"/>
                <w:szCs w:val="24"/>
              </w:rPr>
              <w:t>маломобільних</w:t>
            </w:r>
            <w:proofErr w:type="spellEnd"/>
            <w:r w:rsidRPr="004E38B8">
              <w:rPr>
                <w:sz w:val="24"/>
                <w:szCs w:val="24"/>
              </w:rPr>
              <w:t xml:space="preserve"> груп до об’єктів соціальної та інженерно-транспортної інфраструктури (01.11.2021)</w:t>
            </w:r>
          </w:p>
        </w:tc>
        <w:tc>
          <w:tcPr>
            <w:tcW w:w="1701" w:type="dxa"/>
          </w:tcPr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3</w:t>
            </w: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  <w:p w:rsidR="008206D5" w:rsidRPr="004E38B8" w:rsidRDefault="008206D5" w:rsidP="00B822F3">
            <w:pPr>
              <w:jc w:val="center"/>
              <w:rPr>
                <w:sz w:val="24"/>
                <w:szCs w:val="24"/>
              </w:rPr>
            </w:pPr>
          </w:p>
          <w:p w:rsidR="008206D5" w:rsidRPr="004E38B8" w:rsidRDefault="008206D5" w:rsidP="00B822F3">
            <w:pPr>
              <w:jc w:val="center"/>
              <w:rPr>
                <w:sz w:val="24"/>
                <w:szCs w:val="24"/>
              </w:rPr>
            </w:pP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6</w:t>
            </w:r>
          </w:p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7D1D" w:rsidRDefault="00BE7D1D" w:rsidP="00B822F3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Pr="004E38B8" w:rsidRDefault="00880339" w:rsidP="00B82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417" w:type="dxa"/>
            <w:shd w:val="clear" w:color="auto" w:fill="auto"/>
          </w:tcPr>
          <w:p w:rsidR="00BE7D1D" w:rsidRDefault="00BE7D1D" w:rsidP="00B822F3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  <w:p w:rsidR="00880339" w:rsidRPr="004E38B8" w:rsidRDefault="00880339" w:rsidP="00B82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7D1D" w:rsidRDefault="00BE7D1D" w:rsidP="00B822F3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</w:p>
          <w:p w:rsidR="00880339" w:rsidRDefault="00880339" w:rsidP="00B82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  <w:p w:rsidR="00880339" w:rsidRPr="004E38B8" w:rsidRDefault="00880339" w:rsidP="00B82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E7D1D" w:rsidRPr="004E38B8" w:rsidRDefault="00BE7D1D" w:rsidP="00B82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E7D1D" w:rsidRPr="004E38B8" w:rsidRDefault="00BE7D1D" w:rsidP="00B822F3">
            <w:pPr>
              <w:rPr>
                <w:sz w:val="24"/>
                <w:szCs w:val="24"/>
              </w:rPr>
            </w:pPr>
          </w:p>
        </w:tc>
      </w:tr>
      <w:tr w:rsidR="00BE7D1D" w:rsidRPr="00F25AA5" w:rsidTr="008206D5">
        <w:tc>
          <w:tcPr>
            <w:tcW w:w="562" w:type="dxa"/>
            <w:shd w:val="clear" w:color="auto" w:fill="auto"/>
          </w:tcPr>
          <w:p w:rsidR="00BE7D1D" w:rsidRPr="00F25AA5" w:rsidRDefault="00BE7D1D" w:rsidP="0089470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E7D1D" w:rsidRPr="004E38B8" w:rsidRDefault="00BE7D1D" w:rsidP="00700E3C">
            <w:pPr>
              <w:ind w:left="23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Програми розвитку архівної справи на 2022-2024 роки</w:t>
            </w:r>
          </w:p>
        </w:tc>
        <w:tc>
          <w:tcPr>
            <w:tcW w:w="2268" w:type="dxa"/>
            <w:shd w:val="clear" w:color="auto" w:fill="auto"/>
          </w:tcPr>
          <w:p w:rsidR="00BE7D1D" w:rsidRPr="004E38B8" w:rsidRDefault="00BE7D1D" w:rsidP="00782767">
            <w:r w:rsidRPr="004E38B8">
              <w:rPr>
                <w:sz w:val="24"/>
                <w:szCs w:val="24"/>
              </w:rPr>
              <w:t>Електронні консультації (протягом жовтня 2021 р.)</w:t>
            </w:r>
          </w:p>
        </w:tc>
        <w:tc>
          <w:tcPr>
            <w:tcW w:w="1701" w:type="dxa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vMerge/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E7D1D" w:rsidRPr="004E38B8" w:rsidRDefault="00BE7D1D" w:rsidP="0089470F">
            <w:pPr>
              <w:rPr>
                <w:sz w:val="24"/>
                <w:szCs w:val="24"/>
              </w:rPr>
            </w:pPr>
          </w:p>
        </w:tc>
      </w:tr>
      <w:tr w:rsidR="00BE7D1D" w:rsidRPr="00F25AA5" w:rsidTr="008206D5">
        <w:tc>
          <w:tcPr>
            <w:tcW w:w="562" w:type="dxa"/>
            <w:shd w:val="clear" w:color="auto" w:fill="auto"/>
          </w:tcPr>
          <w:p w:rsidR="00BE7D1D" w:rsidRPr="00F25AA5" w:rsidRDefault="00BE7D1D" w:rsidP="0089470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E7D1D" w:rsidRPr="004E38B8" w:rsidRDefault="00BE7D1D" w:rsidP="00943E0B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розпорядження голови </w:t>
            </w:r>
            <w:r w:rsidR="00943E0B" w:rsidRPr="004E38B8">
              <w:rPr>
                <w:sz w:val="24"/>
                <w:szCs w:val="24"/>
              </w:rPr>
              <w:t xml:space="preserve">ОДА </w:t>
            </w:r>
            <w:r w:rsidRPr="004E38B8">
              <w:rPr>
                <w:sz w:val="24"/>
                <w:szCs w:val="24"/>
              </w:rPr>
              <w:t xml:space="preserve">«Про визнання таким, що втратило чинність, розпорядження голови Чернігівської обласної державної </w:t>
            </w:r>
            <w:r w:rsidR="00880339">
              <w:rPr>
                <w:sz w:val="24"/>
                <w:szCs w:val="24"/>
              </w:rPr>
              <w:t>адміністрації від 30 серпня 2017 року № </w:t>
            </w:r>
            <w:r w:rsidRPr="004E38B8">
              <w:rPr>
                <w:sz w:val="24"/>
                <w:szCs w:val="24"/>
              </w:rPr>
              <w:t>428»</w:t>
            </w:r>
          </w:p>
        </w:tc>
        <w:tc>
          <w:tcPr>
            <w:tcW w:w="2268" w:type="dxa"/>
            <w:shd w:val="clear" w:color="auto" w:fill="auto"/>
          </w:tcPr>
          <w:p w:rsidR="00BE7D1D" w:rsidRPr="004E38B8" w:rsidRDefault="00BE7D1D" w:rsidP="00700E3C">
            <w:r w:rsidRPr="004E38B8">
              <w:rPr>
                <w:sz w:val="24"/>
                <w:szCs w:val="24"/>
              </w:rPr>
              <w:t>Електронні консультації (протягом жовтня-листопада 2021 р.)</w:t>
            </w:r>
          </w:p>
          <w:p w:rsidR="00BE7D1D" w:rsidRPr="004E38B8" w:rsidRDefault="00BE7D1D" w:rsidP="0089470F">
            <w:r w:rsidRPr="004E38B8">
              <w:t>/</w:t>
            </w:r>
          </w:p>
        </w:tc>
        <w:tc>
          <w:tcPr>
            <w:tcW w:w="1701" w:type="dxa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vMerge/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E7D1D" w:rsidRPr="004E38B8" w:rsidRDefault="00BE7D1D" w:rsidP="0089470F">
            <w:pPr>
              <w:rPr>
                <w:sz w:val="24"/>
                <w:szCs w:val="24"/>
              </w:rPr>
            </w:pPr>
          </w:p>
        </w:tc>
      </w:tr>
      <w:tr w:rsidR="00BE7D1D" w:rsidRPr="00F25AA5" w:rsidTr="008206D5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E7D1D" w:rsidRPr="00F25AA5" w:rsidRDefault="00BE7D1D" w:rsidP="0089470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E7D1D" w:rsidRPr="004E38B8" w:rsidRDefault="00BE7D1D" w:rsidP="00782767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Програми державного моніторингу у галузі охорони атмосферного повітря зони «Чернігівська» на 2021 – 2025 роки»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E7D1D" w:rsidRPr="004E38B8" w:rsidRDefault="00BE7D1D" w:rsidP="00CF2F1F">
            <w:r w:rsidRPr="004E38B8">
              <w:rPr>
                <w:sz w:val="24"/>
                <w:szCs w:val="24"/>
              </w:rPr>
              <w:t>Електронні консультації (протягом жовтня-листопада 2021 р.)</w:t>
            </w:r>
          </w:p>
          <w:p w:rsidR="00BE7D1D" w:rsidRPr="004E38B8" w:rsidRDefault="00BE7D1D" w:rsidP="0089470F"/>
        </w:tc>
        <w:tc>
          <w:tcPr>
            <w:tcW w:w="1701" w:type="dxa"/>
            <w:tcBorders>
              <w:bottom w:val="single" w:sz="4" w:space="0" w:color="auto"/>
            </w:tcBorders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E7D1D" w:rsidRPr="004E38B8" w:rsidRDefault="00BE7D1D" w:rsidP="0089470F">
            <w:pPr>
              <w:rPr>
                <w:sz w:val="24"/>
                <w:szCs w:val="24"/>
              </w:rPr>
            </w:pPr>
          </w:p>
        </w:tc>
      </w:tr>
      <w:tr w:rsidR="00BE7D1D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F25AA5" w:rsidRDefault="00BE7D1D" w:rsidP="0089470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782767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Програми покращення матеріально-технічного забезпечення військових частин, які дислокуються на території Чернігівської області, на 2022-2023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89470F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Електронні консультації (протягом листопада 2021 р.)</w:t>
            </w:r>
          </w:p>
          <w:p w:rsidR="00BE7D1D" w:rsidRPr="004E38B8" w:rsidRDefault="00BE7D1D" w:rsidP="0089470F">
            <w:pPr>
              <w:rPr>
                <w:sz w:val="24"/>
                <w:szCs w:val="24"/>
              </w:rPr>
            </w:pPr>
          </w:p>
          <w:p w:rsidR="00BE7D1D" w:rsidRPr="004E38B8" w:rsidRDefault="00BE7D1D" w:rsidP="008947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D1D" w:rsidRPr="004E38B8" w:rsidRDefault="00BE7D1D" w:rsidP="00894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E7D1D" w:rsidRPr="004E38B8" w:rsidRDefault="00BE7D1D" w:rsidP="0089470F">
            <w:pPr>
              <w:rPr>
                <w:sz w:val="24"/>
                <w:szCs w:val="24"/>
              </w:rPr>
            </w:pPr>
          </w:p>
        </w:tc>
      </w:tr>
      <w:tr w:rsidR="00BE7D1D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F25AA5" w:rsidRDefault="00BE7D1D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нової редакції обласної Програми підтримки розвитку інформаційної та видавничої сфер Чернігівщини на 2021-2022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Електронні консультації (протягом листопада 2021 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E7D1D" w:rsidRPr="004E38B8" w:rsidRDefault="00BE7D1D" w:rsidP="00EC7CA2">
            <w:pPr>
              <w:rPr>
                <w:sz w:val="24"/>
                <w:szCs w:val="24"/>
              </w:rPr>
            </w:pPr>
          </w:p>
        </w:tc>
      </w:tr>
      <w:tr w:rsidR="00BE7D1D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F25AA5" w:rsidRDefault="00BE7D1D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943E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розпорядження голови </w:t>
            </w:r>
            <w:r w:rsidR="00943E0B" w:rsidRPr="004E38B8">
              <w:rPr>
                <w:sz w:val="24"/>
                <w:szCs w:val="24"/>
              </w:rPr>
              <w:t xml:space="preserve">ОДА </w:t>
            </w:r>
            <w:r w:rsidRPr="004E38B8">
              <w:rPr>
                <w:sz w:val="24"/>
                <w:szCs w:val="24"/>
              </w:rPr>
              <w:t xml:space="preserve">«Про </w:t>
            </w:r>
            <w:r w:rsidRPr="004E38B8">
              <w:rPr>
                <w:sz w:val="24"/>
                <w:szCs w:val="24"/>
              </w:rPr>
              <w:lastRenderedPageBreak/>
              <w:t>визнання такими, що втратили чинність, деяких розпоряджень голови Чернігівської обласної державної адміністрації»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lastRenderedPageBreak/>
              <w:t xml:space="preserve">Електронні консультації </w:t>
            </w:r>
            <w:r w:rsidRPr="004E38B8">
              <w:rPr>
                <w:sz w:val="24"/>
                <w:szCs w:val="24"/>
              </w:rPr>
              <w:lastRenderedPageBreak/>
              <w:t>(протягом листопада 2021 р.)</w:t>
            </w:r>
          </w:p>
          <w:p w:rsidR="00BE7D1D" w:rsidRPr="004E38B8" w:rsidRDefault="00BE7D1D" w:rsidP="00EC7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E7D1D" w:rsidRPr="004E38B8" w:rsidRDefault="00BE7D1D" w:rsidP="00EC7CA2">
            <w:pPr>
              <w:rPr>
                <w:sz w:val="24"/>
                <w:szCs w:val="24"/>
              </w:rPr>
            </w:pPr>
          </w:p>
        </w:tc>
      </w:tr>
      <w:tr w:rsidR="00BE7D1D" w:rsidRPr="00F25AA5" w:rsidTr="008206D5">
        <w:trPr>
          <w:trHeight w:val="27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F25AA5" w:rsidRDefault="00BE7D1D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нової редакції Програми соціальної підтримки учасників антитерористичної операції, операції Об’єднаних сил, членів їх сімей, а також членів сімей військовослужбовців, загиблих (</w:t>
            </w:r>
            <w:proofErr w:type="spellStart"/>
            <w:r w:rsidRPr="004E38B8">
              <w:rPr>
                <w:sz w:val="24"/>
                <w:szCs w:val="24"/>
              </w:rPr>
              <w:t>пропавших</w:t>
            </w:r>
            <w:proofErr w:type="spellEnd"/>
            <w:r w:rsidRPr="004E38B8">
              <w:rPr>
                <w:sz w:val="24"/>
                <w:szCs w:val="24"/>
              </w:rPr>
              <w:t xml:space="preserve"> безвісти) в Афганістані при виконанні інтернаціонального обов’язку, у Чернігівській області на 2019 – 2023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Електронні консультації (протягом листопада 2021 р.)</w:t>
            </w:r>
          </w:p>
          <w:p w:rsidR="00BE7D1D" w:rsidRPr="004E38B8" w:rsidRDefault="00BE7D1D" w:rsidP="00EC7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D1D" w:rsidRPr="004E38B8" w:rsidRDefault="00BE7D1D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E7D1D" w:rsidRPr="004E38B8" w:rsidRDefault="00BE7D1D" w:rsidP="00EC7CA2">
            <w:pPr>
              <w:rPr>
                <w:sz w:val="24"/>
                <w:szCs w:val="24"/>
              </w:rPr>
            </w:pPr>
          </w:p>
        </w:tc>
      </w:tr>
      <w:tr w:rsidR="00EC7CA2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F25AA5" w:rsidRDefault="00EC7CA2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5A" w:rsidRPr="004E38B8" w:rsidRDefault="00EC7CA2" w:rsidP="00943E0B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 </w:t>
            </w:r>
            <w:r w:rsidR="00943E0B" w:rsidRPr="004E38B8">
              <w:rPr>
                <w:sz w:val="24"/>
                <w:szCs w:val="24"/>
              </w:rPr>
              <w:t xml:space="preserve">нової редакції </w:t>
            </w:r>
            <w:r w:rsidRPr="004E38B8">
              <w:rPr>
                <w:sz w:val="24"/>
                <w:szCs w:val="24"/>
              </w:rPr>
              <w:t>обласної Програми оздоровлення та відпочинку дітей Чернігівської області на 2021-2025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Електронні консультації (протягом листопада 2021 р.)</w:t>
            </w:r>
          </w:p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</w:tr>
      <w:tr w:rsidR="00EC7CA2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F25AA5" w:rsidRDefault="00EC7CA2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 Обласної програми розвитку, </w:t>
            </w:r>
            <w:r w:rsidRPr="004E38B8">
              <w:rPr>
                <w:sz w:val="24"/>
                <w:szCs w:val="24"/>
              </w:rPr>
              <w:lastRenderedPageBreak/>
              <w:t>підтримки комунальних закладів охорони здоров’я Чернігівської обласної ради та покращання надання населенню медичних послуг на 2022-2025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lastRenderedPageBreak/>
              <w:t xml:space="preserve">Електронні консультації </w:t>
            </w:r>
            <w:r w:rsidRPr="004E38B8">
              <w:rPr>
                <w:sz w:val="24"/>
                <w:szCs w:val="24"/>
              </w:rPr>
              <w:lastRenderedPageBreak/>
              <w:t>(протягом листопада 2021 р.)</w:t>
            </w:r>
          </w:p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</w:tr>
      <w:tr w:rsidR="00EC7CA2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F25AA5" w:rsidRDefault="00EC7CA2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782767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нової редакції обласної Програми розвитку фізичної культури та спорту Чернігівської області на 2021-2025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Електронні консультації (протягом листопада-грудня 2021 р.)</w:t>
            </w:r>
          </w:p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</w:tr>
      <w:tr w:rsidR="00EC7CA2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F25AA5" w:rsidRDefault="00EC7CA2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2" w:rsidRPr="004E38B8" w:rsidRDefault="00EC7CA2" w:rsidP="007827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нової редакції Обласної програми залучення організацій громадянського суспільства до надання соціальних послуг за рахунок бюджетних коштів у 2021 – 2022 роках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Електронні консультації (протягом листопада-грудня 2021 р.)</w:t>
            </w:r>
          </w:p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880339" w:rsidP="00EC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</w:tr>
      <w:tr w:rsidR="00EC7CA2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F25AA5" w:rsidRDefault="00EC7CA2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2" w:rsidRPr="004E38B8" w:rsidRDefault="00EC7CA2" w:rsidP="00943E0B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 бюджетного запиту Департаменту агропромислового розвитку</w:t>
            </w:r>
            <w:r w:rsidR="00943E0B" w:rsidRPr="004E38B8">
              <w:rPr>
                <w:sz w:val="24"/>
                <w:szCs w:val="24"/>
              </w:rPr>
              <w:t xml:space="preserve"> ОДА</w:t>
            </w:r>
            <w:r w:rsidRPr="004E38B8">
              <w:rPr>
                <w:sz w:val="24"/>
                <w:szCs w:val="24"/>
              </w:rPr>
              <w:t xml:space="preserve"> на 2022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4E38B8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Електронні консультації (протягом листопада-грудня 2021 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</w:tr>
      <w:tr w:rsidR="00EC7CA2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F25AA5" w:rsidRDefault="00EC7CA2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2" w:rsidRPr="004E38B8" w:rsidRDefault="00EC7CA2" w:rsidP="00782767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 Програми економічного і соціального розвитку Чернігівської області на 2022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943E0B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Електронні консультації (протягом листопада-грудня 2021 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</w:tr>
      <w:tr w:rsidR="00EC7CA2" w:rsidRPr="007505DA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7505DA" w:rsidRDefault="00EC7CA2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2F604B" w:rsidP="00EC7CA2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Питання життєдіяльності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2F604B" w:rsidP="008206D5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З</w:t>
            </w:r>
            <w:r w:rsidR="00EC7CA2" w:rsidRPr="004E38B8">
              <w:rPr>
                <w:sz w:val="24"/>
                <w:szCs w:val="24"/>
              </w:rPr>
              <w:t xml:space="preserve">устріч голови </w:t>
            </w:r>
            <w:r w:rsidR="008206D5" w:rsidRPr="004E38B8">
              <w:rPr>
                <w:sz w:val="24"/>
                <w:szCs w:val="24"/>
              </w:rPr>
              <w:t xml:space="preserve">ОДА </w:t>
            </w:r>
            <w:r w:rsidR="00EC7CA2" w:rsidRPr="004E38B8">
              <w:rPr>
                <w:sz w:val="24"/>
                <w:szCs w:val="24"/>
              </w:rPr>
              <w:t xml:space="preserve">з членами </w:t>
            </w:r>
            <w:r w:rsidR="00EC7CA2" w:rsidRPr="004E38B8">
              <w:rPr>
                <w:sz w:val="24"/>
                <w:szCs w:val="24"/>
              </w:rPr>
              <w:lastRenderedPageBreak/>
              <w:t xml:space="preserve">Громадської ради при </w:t>
            </w:r>
            <w:r w:rsidR="00026A1B" w:rsidRPr="004E38B8">
              <w:rPr>
                <w:sz w:val="24"/>
                <w:szCs w:val="24"/>
              </w:rPr>
              <w:t>ОДА (</w:t>
            </w:r>
            <w:r w:rsidR="00EC7CA2" w:rsidRPr="004E38B8">
              <w:rPr>
                <w:bCs/>
                <w:sz w:val="24"/>
                <w:szCs w:val="24"/>
              </w:rPr>
              <w:t>12</w:t>
            </w:r>
            <w:r w:rsidR="00026A1B" w:rsidRPr="004E38B8">
              <w:rPr>
                <w:bCs/>
                <w:sz w:val="24"/>
                <w:szCs w:val="24"/>
              </w:rPr>
              <w:t>.10.2021 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2" w:rsidRPr="004E38B8" w:rsidRDefault="004E38B8" w:rsidP="00EC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7505DA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0B6FBF" w:rsidP="00EC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0B6FBF" w:rsidP="00EC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</w:tr>
      <w:tr w:rsidR="00EC7CA2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F25AA5" w:rsidRDefault="00EC7CA2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943E0B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 </w:t>
            </w:r>
            <w:r w:rsidR="00943E0B" w:rsidRPr="004E38B8">
              <w:rPr>
                <w:sz w:val="24"/>
                <w:szCs w:val="24"/>
              </w:rPr>
              <w:t xml:space="preserve">нової редакції </w:t>
            </w:r>
            <w:r w:rsidRPr="004E38B8">
              <w:rPr>
                <w:sz w:val="24"/>
                <w:szCs w:val="24"/>
              </w:rPr>
              <w:t>Програми соціальної підтримки учасників антитерористичної операції, операції Об’єднаних сил, членів їх сімей, а також членів сімей військовослужбовців, загиблих (</w:t>
            </w:r>
            <w:proofErr w:type="spellStart"/>
            <w:r w:rsidRPr="004E38B8">
              <w:rPr>
                <w:sz w:val="24"/>
                <w:szCs w:val="24"/>
              </w:rPr>
              <w:t>пропавших</w:t>
            </w:r>
            <w:proofErr w:type="spellEnd"/>
            <w:r w:rsidRPr="004E38B8">
              <w:rPr>
                <w:sz w:val="24"/>
                <w:szCs w:val="24"/>
              </w:rPr>
              <w:t xml:space="preserve"> безвісти) в Афганістані при виконанні інтернаціонального обов’язку, у Чернігівській області на 2019 – 2023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Електронні консультації (протягом листопада-грудня 2021 р.)</w:t>
            </w:r>
          </w:p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</w:tr>
      <w:tr w:rsidR="00EC7CA2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F25AA5" w:rsidRDefault="00EC7CA2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67" w:rsidRPr="004E38B8" w:rsidRDefault="00EC7CA2" w:rsidP="00FE060B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Реконструкція системи організованого водовідведення поверхневих вод з території комунального закладу </w:t>
            </w:r>
            <w:proofErr w:type="spellStart"/>
            <w:r w:rsidRPr="004E38B8">
              <w:rPr>
                <w:sz w:val="24"/>
                <w:szCs w:val="24"/>
              </w:rPr>
              <w:t>Седнівський</w:t>
            </w:r>
            <w:proofErr w:type="spellEnd"/>
            <w:r w:rsidRPr="004E38B8">
              <w:rPr>
                <w:sz w:val="24"/>
                <w:szCs w:val="24"/>
              </w:rPr>
              <w:t xml:space="preserve"> навчально-виховний комплекс Чернігівської районної ради Чернігівської області за </w:t>
            </w:r>
            <w:proofErr w:type="spellStart"/>
            <w:r w:rsidRPr="004E38B8">
              <w:rPr>
                <w:sz w:val="24"/>
                <w:szCs w:val="24"/>
              </w:rPr>
              <w:t>адресою</w:t>
            </w:r>
            <w:proofErr w:type="spellEnd"/>
            <w:r w:rsidRPr="004E38B8">
              <w:rPr>
                <w:sz w:val="24"/>
                <w:szCs w:val="24"/>
              </w:rPr>
              <w:t>: смт Седнів, вул. Глібова, буд.12, Чернігівського району, Чернігівської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1B" w:rsidRPr="004E38B8" w:rsidRDefault="00026A1B" w:rsidP="00026A1B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Електронні консультації (протягом листопада-грудня 2021 р.)</w:t>
            </w:r>
          </w:p>
          <w:p w:rsidR="00EC7CA2" w:rsidRPr="004E38B8" w:rsidRDefault="00EC7CA2" w:rsidP="00EC7CA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2" w:rsidRPr="004E38B8" w:rsidRDefault="007505DA" w:rsidP="00EC7CA2">
            <w:pPr>
              <w:jc w:val="center"/>
              <w:rPr>
                <w:bCs/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bCs/>
                <w:sz w:val="24"/>
                <w:szCs w:val="24"/>
              </w:rPr>
            </w:pPr>
            <w:r w:rsidRPr="004E38B8">
              <w:rPr>
                <w:bCs/>
                <w:sz w:val="24"/>
                <w:szCs w:val="24"/>
              </w:rPr>
              <w:t>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bCs/>
                <w:sz w:val="24"/>
                <w:szCs w:val="24"/>
              </w:rPr>
            </w:pPr>
            <w:r w:rsidRPr="004E38B8">
              <w:rPr>
                <w:bCs/>
                <w:sz w:val="24"/>
                <w:szCs w:val="24"/>
              </w:rPr>
              <w:t>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943E0B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</w:tr>
      <w:tr w:rsidR="00EC7CA2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F25AA5" w:rsidRDefault="00EC7CA2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026A1B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Реконструкція цілісного майнового </w:t>
            </w:r>
            <w:r w:rsidRPr="004E38B8">
              <w:rPr>
                <w:sz w:val="24"/>
                <w:szCs w:val="24"/>
              </w:rPr>
              <w:lastRenderedPageBreak/>
              <w:t xml:space="preserve">комплексу з будівництвом виробничих та допоміжних будівель і споруд з переробки олійних культур із збільшенням потужності переробки на території ПрАТ «Ніжинський </w:t>
            </w:r>
            <w:proofErr w:type="spellStart"/>
            <w:r w:rsidRPr="004E38B8">
              <w:rPr>
                <w:sz w:val="24"/>
                <w:szCs w:val="24"/>
              </w:rPr>
              <w:t>жиркомбінат</w:t>
            </w:r>
            <w:proofErr w:type="spellEnd"/>
            <w:r w:rsidRPr="004E38B8">
              <w:rPr>
                <w:sz w:val="24"/>
                <w:szCs w:val="24"/>
              </w:rPr>
              <w:t xml:space="preserve">» за </w:t>
            </w:r>
            <w:proofErr w:type="spellStart"/>
            <w:r w:rsidRPr="004E38B8">
              <w:rPr>
                <w:sz w:val="24"/>
                <w:szCs w:val="24"/>
              </w:rPr>
              <w:t>адресою</w:t>
            </w:r>
            <w:proofErr w:type="spellEnd"/>
            <w:r w:rsidRPr="004E38B8">
              <w:rPr>
                <w:sz w:val="24"/>
                <w:szCs w:val="24"/>
              </w:rPr>
              <w:t>: вул. Прилуцька, 2, м.</w:t>
            </w:r>
            <w:r w:rsidR="00026A1B" w:rsidRPr="004E38B8">
              <w:rPr>
                <w:sz w:val="24"/>
                <w:szCs w:val="24"/>
              </w:rPr>
              <w:t> </w:t>
            </w:r>
            <w:r w:rsidRPr="004E38B8">
              <w:rPr>
                <w:sz w:val="24"/>
                <w:szCs w:val="24"/>
              </w:rPr>
              <w:t>Ніжин, Чернігівська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1B" w:rsidRPr="004E38B8" w:rsidRDefault="00026A1B" w:rsidP="00026A1B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lastRenderedPageBreak/>
              <w:t xml:space="preserve">Електронні консультації </w:t>
            </w:r>
            <w:r w:rsidRPr="004E38B8">
              <w:rPr>
                <w:sz w:val="24"/>
                <w:szCs w:val="24"/>
              </w:rPr>
              <w:lastRenderedPageBreak/>
              <w:t>(протягом листопада-грудня 2021 р.)</w:t>
            </w:r>
          </w:p>
          <w:p w:rsidR="00EC7CA2" w:rsidRPr="004E38B8" w:rsidRDefault="00EC7CA2" w:rsidP="00EC7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2" w:rsidRPr="004E38B8" w:rsidRDefault="007505DA" w:rsidP="00EC7CA2">
            <w:pPr>
              <w:jc w:val="center"/>
              <w:rPr>
                <w:bCs/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bCs/>
                <w:sz w:val="24"/>
                <w:szCs w:val="24"/>
              </w:rPr>
            </w:pPr>
            <w:r w:rsidRPr="004E38B8">
              <w:rPr>
                <w:bCs/>
                <w:sz w:val="24"/>
                <w:szCs w:val="24"/>
              </w:rPr>
              <w:t>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bCs/>
                <w:sz w:val="24"/>
                <w:szCs w:val="24"/>
              </w:rPr>
            </w:pPr>
            <w:r w:rsidRPr="004E38B8">
              <w:rPr>
                <w:bCs/>
                <w:sz w:val="24"/>
                <w:szCs w:val="24"/>
              </w:rPr>
              <w:t>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943E0B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</w:tr>
      <w:tr w:rsidR="00EC7CA2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F25AA5" w:rsidRDefault="00EC7CA2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2F604B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Реконструкція автозаправного комплексу під багатопаливну автозаправну станцію по проспекту Миру, 231а у м.</w:t>
            </w:r>
            <w:r w:rsidR="002F604B" w:rsidRPr="004E38B8">
              <w:rPr>
                <w:sz w:val="24"/>
                <w:szCs w:val="24"/>
              </w:rPr>
              <w:t> </w:t>
            </w:r>
            <w:r w:rsidRPr="004E38B8">
              <w:rPr>
                <w:sz w:val="24"/>
                <w:szCs w:val="24"/>
              </w:rPr>
              <w:t>Чернігові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1B" w:rsidRPr="004E38B8" w:rsidRDefault="00026A1B" w:rsidP="00026A1B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Електронні консультації (протягом листопада-грудня 2021 р.)</w:t>
            </w:r>
          </w:p>
          <w:p w:rsidR="00EC7CA2" w:rsidRPr="004E38B8" w:rsidRDefault="00EC7CA2" w:rsidP="00EC7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2" w:rsidRPr="004E38B8" w:rsidRDefault="007505DA" w:rsidP="00EC7CA2">
            <w:pPr>
              <w:jc w:val="center"/>
              <w:rPr>
                <w:bCs/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bCs/>
                <w:sz w:val="24"/>
                <w:szCs w:val="24"/>
              </w:rPr>
            </w:pPr>
            <w:r w:rsidRPr="004E38B8">
              <w:rPr>
                <w:bCs/>
                <w:sz w:val="24"/>
                <w:szCs w:val="24"/>
              </w:rPr>
              <w:t>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bCs/>
                <w:sz w:val="24"/>
                <w:szCs w:val="24"/>
              </w:rPr>
            </w:pPr>
            <w:r w:rsidRPr="004E38B8">
              <w:rPr>
                <w:bCs/>
                <w:sz w:val="24"/>
                <w:szCs w:val="24"/>
              </w:rPr>
              <w:t>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943E0B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</w:tr>
      <w:tr w:rsidR="004E38B8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8" w:rsidRPr="00F25AA5" w:rsidRDefault="004E38B8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8" w:rsidRPr="00DD1A3F" w:rsidRDefault="00DD1A3F" w:rsidP="00DD1A3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DD1A3F">
              <w:rPr>
                <w:sz w:val="24"/>
                <w:szCs w:val="24"/>
              </w:rPr>
              <w:t>Концепція  Координаційної ради з питань сприяння розвитку громадянського суспільства при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8" w:rsidRPr="004E38B8" w:rsidRDefault="004E38B8" w:rsidP="004E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 з представниками інститутів громадянського суспіл</w:t>
            </w:r>
            <w:r w:rsidR="00DD1A3F">
              <w:rPr>
                <w:sz w:val="24"/>
                <w:szCs w:val="24"/>
              </w:rPr>
              <w:t>ьс</w:t>
            </w:r>
            <w:r>
              <w:rPr>
                <w:sz w:val="24"/>
                <w:szCs w:val="24"/>
              </w:rPr>
              <w:t>тва</w:t>
            </w:r>
            <w:r w:rsidR="00DD1A3F">
              <w:rPr>
                <w:sz w:val="24"/>
                <w:szCs w:val="24"/>
              </w:rPr>
              <w:t xml:space="preserve"> (01.12.2021 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8" w:rsidRPr="004E38B8" w:rsidRDefault="00DD1A3F" w:rsidP="00EC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8" w:rsidRPr="004E38B8" w:rsidRDefault="00DD1A3F" w:rsidP="00EC7C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8" w:rsidRPr="004E38B8" w:rsidRDefault="00DD1A3F" w:rsidP="00EC7C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8" w:rsidRPr="004E38B8" w:rsidRDefault="00DD1A3F" w:rsidP="00EC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8B8" w:rsidRPr="004E38B8" w:rsidRDefault="004E38B8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E38B8" w:rsidRPr="004E38B8" w:rsidRDefault="004E38B8" w:rsidP="00EC7CA2">
            <w:pPr>
              <w:rPr>
                <w:sz w:val="24"/>
                <w:szCs w:val="24"/>
              </w:rPr>
            </w:pPr>
          </w:p>
        </w:tc>
      </w:tr>
      <w:tr w:rsidR="00EC7CA2" w:rsidRPr="00F25AA5" w:rsidTr="008206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F25AA5" w:rsidRDefault="00EC7CA2" w:rsidP="00EC7C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EC7CA2" w:rsidP="00761458">
            <w:pPr>
              <w:jc w:val="both"/>
              <w:rPr>
                <w:sz w:val="24"/>
                <w:szCs w:val="24"/>
              </w:rPr>
            </w:pPr>
            <w:proofErr w:type="spellStart"/>
            <w:r w:rsidRPr="004E38B8">
              <w:rPr>
                <w:sz w:val="24"/>
                <w:szCs w:val="24"/>
              </w:rPr>
              <w:t>Проєкт</w:t>
            </w:r>
            <w:proofErr w:type="spellEnd"/>
            <w:r w:rsidRPr="004E38B8">
              <w:rPr>
                <w:sz w:val="24"/>
                <w:szCs w:val="24"/>
              </w:rPr>
              <w:t xml:space="preserve"> орієнтовного план</w:t>
            </w:r>
            <w:r w:rsidR="00761458" w:rsidRPr="004E38B8">
              <w:rPr>
                <w:sz w:val="24"/>
                <w:szCs w:val="24"/>
              </w:rPr>
              <w:t>у</w:t>
            </w:r>
            <w:r w:rsidRPr="004E38B8">
              <w:rPr>
                <w:sz w:val="24"/>
                <w:szCs w:val="24"/>
              </w:rPr>
              <w:t xml:space="preserve"> проведення </w:t>
            </w:r>
            <w:r w:rsidR="00761458" w:rsidRPr="004E38B8">
              <w:rPr>
                <w:sz w:val="24"/>
                <w:szCs w:val="24"/>
              </w:rPr>
              <w:t xml:space="preserve">ОДА </w:t>
            </w:r>
            <w:r w:rsidRPr="004E38B8">
              <w:rPr>
                <w:sz w:val="24"/>
                <w:szCs w:val="24"/>
              </w:rPr>
              <w:t>консультацій з громадськістю на 2022</w:t>
            </w:r>
            <w:r w:rsidR="00761458" w:rsidRPr="004E38B8">
              <w:rPr>
                <w:sz w:val="24"/>
                <w:szCs w:val="24"/>
              </w:rPr>
              <w:t> </w:t>
            </w:r>
            <w:r w:rsidRPr="004E38B8">
              <w:rPr>
                <w:sz w:val="24"/>
                <w:szCs w:val="24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DA" w:rsidRPr="004E38B8" w:rsidRDefault="007505DA" w:rsidP="007505DA">
            <w:pPr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Електронні консультації (протягом грудня 2021 р.)</w:t>
            </w:r>
          </w:p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2" w:rsidRPr="004E38B8" w:rsidRDefault="007505DA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7505DA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7505DA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2" w:rsidRPr="004E38B8" w:rsidRDefault="007505DA" w:rsidP="00EC7CA2">
            <w:pPr>
              <w:jc w:val="center"/>
              <w:rPr>
                <w:sz w:val="24"/>
                <w:szCs w:val="24"/>
              </w:rPr>
            </w:pPr>
            <w:r w:rsidRPr="004E38B8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CA2" w:rsidRPr="004E38B8" w:rsidRDefault="00EC7CA2" w:rsidP="00EC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7CA2" w:rsidRPr="004E38B8" w:rsidRDefault="00EC7CA2" w:rsidP="00EC7CA2">
            <w:pPr>
              <w:rPr>
                <w:sz w:val="24"/>
                <w:szCs w:val="24"/>
              </w:rPr>
            </w:pPr>
          </w:p>
        </w:tc>
      </w:tr>
    </w:tbl>
    <w:p w:rsidR="00761458" w:rsidRDefault="00761458" w:rsidP="006315C2">
      <w:pPr>
        <w:tabs>
          <w:tab w:val="left" w:pos="1134"/>
        </w:tabs>
        <w:ind w:right="-173" w:firstLine="567"/>
        <w:jc w:val="both"/>
        <w:rPr>
          <w:b/>
          <w:sz w:val="28"/>
          <w:szCs w:val="28"/>
        </w:rPr>
      </w:pPr>
    </w:p>
    <w:p w:rsidR="00AD2C0A" w:rsidRDefault="00AD2C0A" w:rsidP="006315C2">
      <w:pPr>
        <w:tabs>
          <w:tab w:val="left" w:pos="1134"/>
        </w:tabs>
        <w:ind w:right="-173" w:firstLine="567"/>
        <w:jc w:val="both"/>
        <w:rPr>
          <w:b/>
          <w:sz w:val="28"/>
          <w:szCs w:val="28"/>
        </w:rPr>
      </w:pPr>
    </w:p>
    <w:p w:rsidR="00F82237" w:rsidRPr="006315C2" w:rsidRDefault="00F82237" w:rsidP="006315C2">
      <w:pPr>
        <w:tabs>
          <w:tab w:val="left" w:pos="1134"/>
        </w:tabs>
        <w:ind w:right="-173" w:firstLine="567"/>
        <w:jc w:val="both"/>
        <w:rPr>
          <w:b/>
          <w:sz w:val="28"/>
          <w:szCs w:val="28"/>
        </w:rPr>
      </w:pPr>
      <w:r w:rsidRPr="00F25AA5">
        <w:rPr>
          <w:b/>
          <w:sz w:val="28"/>
          <w:szCs w:val="28"/>
        </w:rPr>
        <w:lastRenderedPageBreak/>
        <w:t>Оприлюднення інформації про початок консультацій з громадськістю (анонсів публічних заходів) на</w:t>
      </w:r>
      <w:r w:rsidRPr="00F25AA5">
        <w:rPr>
          <w:sz w:val="28"/>
          <w:szCs w:val="28"/>
        </w:rPr>
        <w:t xml:space="preserve"> </w:t>
      </w:r>
      <w:r w:rsidRPr="00F25AA5">
        <w:rPr>
          <w:b/>
          <w:sz w:val="28"/>
          <w:szCs w:val="28"/>
        </w:rPr>
        <w:t>оф</w:t>
      </w:r>
      <w:r w:rsidR="000B60CC" w:rsidRPr="00F25AA5">
        <w:rPr>
          <w:b/>
          <w:sz w:val="28"/>
          <w:szCs w:val="28"/>
        </w:rPr>
        <w:t xml:space="preserve">іційному </w:t>
      </w:r>
      <w:proofErr w:type="spellStart"/>
      <w:r w:rsidR="000B60CC" w:rsidRPr="00F25AA5">
        <w:rPr>
          <w:b/>
          <w:sz w:val="28"/>
          <w:szCs w:val="28"/>
        </w:rPr>
        <w:t>веб</w:t>
      </w:r>
      <w:r w:rsidRPr="00F25AA5">
        <w:rPr>
          <w:b/>
          <w:sz w:val="28"/>
          <w:szCs w:val="28"/>
        </w:rPr>
        <w:t>сайті</w:t>
      </w:r>
      <w:proofErr w:type="spellEnd"/>
      <w:r w:rsidRPr="00F25AA5">
        <w:rPr>
          <w:b/>
          <w:sz w:val="28"/>
          <w:szCs w:val="28"/>
        </w:rPr>
        <w:t xml:space="preserve"> </w:t>
      </w:r>
      <w:r w:rsidRPr="006315C2">
        <w:rPr>
          <w:b/>
          <w:sz w:val="28"/>
          <w:szCs w:val="28"/>
        </w:rPr>
        <w:t>Чернігівської ОДА:</w:t>
      </w:r>
    </w:p>
    <w:p w:rsidR="00E228F4" w:rsidRPr="00F25AA5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8" w:history="1">
        <w:r w:rsidR="00DF1EE6" w:rsidRPr="009120F1">
          <w:rPr>
            <w:rStyle w:val="a9"/>
            <w:sz w:val="28"/>
            <w:szCs w:val="28"/>
          </w:rPr>
          <w:t>https://cg.gov.ua/index.php?id=35764&amp;tp=1</w:t>
        </w:r>
      </w:hyperlink>
      <w:r w:rsidR="00E228F4" w:rsidRPr="00F25AA5">
        <w:rPr>
          <w:sz w:val="28"/>
          <w:szCs w:val="28"/>
        </w:rPr>
        <w:t>;</w:t>
      </w:r>
    </w:p>
    <w:p w:rsidR="00E228F4" w:rsidRPr="00F25AA5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9" w:history="1">
        <w:r w:rsidR="00DF1EE6" w:rsidRPr="009120F1">
          <w:rPr>
            <w:rStyle w:val="a9"/>
            <w:sz w:val="28"/>
            <w:szCs w:val="28"/>
          </w:rPr>
          <w:t>https://cg.gov.ua/index.php?id=35775&amp;tp=1</w:t>
        </w:r>
      </w:hyperlink>
      <w:r w:rsidR="00E228F4" w:rsidRPr="00F25AA5">
        <w:rPr>
          <w:sz w:val="28"/>
          <w:szCs w:val="28"/>
        </w:rPr>
        <w:t>;</w:t>
      </w:r>
    </w:p>
    <w:p w:rsidR="00E228F4" w:rsidRPr="00F25AA5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10" w:history="1">
        <w:r w:rsidR="00DF1EE6" w:rsidRPr="009120F1">
          <w:rPr>
            <w:rStyle w:val="a9"/>
            <w:sz w:val="28"/>
            <w:szCs w:val="28"/>
          </w:rPr>
          <w:t>https://cg.gov.ua/index.php?id=35776&amp;tp=1</w:t>
        </w:r>
      </w:hyperlink>
      <w:r w:rsidR="00E228F4" w:rsidRPr="00F25AA5">
        <w:rPr>
          <w:sz w:val="28"/>
          <w:szCs w:val="28"/>
        </w:rPr>
        <w:t>;</w:t>
      </w:r>
    </w:p>
    <w:p w:rsidR="00E228F4" w:rsidRPr="00F25AA5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11" w:history="1">
        <w:r w:rsidR="00DF1EE6" w:rsidRPr="009120F1">
          <w:rPr>
            <w:rStyle w:val="a9"/>
            <w:sz w:val="28"/>
            <w:szCs w:val="28"/>
          </w:rPr>
          <w:t>https://cg.gov.ua/index.php?id=35796&amp;tp=1</w:t>
        </w:r>
      </w:hyperlink>
      <w:r w:rsidR="00E228F4" w:rsidRPr="00F25AA5">
        <w:rPr>
          <w:sz w:val="28"/>
          <w:szCs w:val="28"/>
        </w:rPr>
        <w:t>;</w:t>
      </w:r>
    </w:p>
    <w:p w:rsidR="00E228F4" w:rsidRPr="00F25AA5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12" w:history="1">
        <w:r w:rsidR="00DF1EE6" w:rsidRPr="009120F1">
          <w:rPr>
            <w:rStyle w:val="a9"/>
            <w:sz w:val="28"/>
            <w:szCs w:val="28"/>
          </w:rPr>
          <w:t>https://cg.gov.ua/index.php?id=35905&amp;tp=1</w:t>
        </w:r>
      </w:hyperlink>
      <w:r w:rsidR="00E228F4" w:rsidRPr="00F25AA5">
        <w:rPr>
          <w:sz w:val="28"/>
          <w:szCs w:val="28"/>
        </w:rPr>
        <w:t>;</w:t>
      </w:r>
    </w:p>
    <w:p w:rsidR="00E228F4" w:rsidRPr="00F25AA5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13" w:history="1">
        <w:r w:rsidR="00DF1EE6" w:rsidRPr="009120F1">
          <w:rPr>
            <w:rStyle w:val="a9"/>
            <w:sz w:val="28"/>
            <w:szCs w:val="28"/>
          </w:rPr>
          <w:t>https://cg.gov.ua/index.php?id=35976&amp;tp=1</w:t>
        </w:r>
      </w:hyperlink>
      <w:r w:rsidR="00E228F4" w:rsidRPr="00F25AA5">
        <w:rPr>
          <w:sz w:val="28"/>
          <w:szCs w:val="28"/>
        </w:rPr>
        <w:t>;</w:t>
      </w:r>
    </w:p>
    <w:p w:rsidR="00E228F4" w:rsidRPr="00F25AA5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14" w:history="1">
        <w:r w:rsidR="00DF1EE6" w:rsidRPr="009120F1">
          <w:rPr>
            <w:rStyle w:val="a9"/>
            <w:sz w:val="28"/>
            <w:szCs w:val="28"/>
          </w:rPr>
          <w:t>https://cg.gov.ua/index.php?id=36015&amp;tp=1</w:t>
        </w:r>
      </w:hyperlink>
      <w:r w:rsidR="00DF1EE6">
        <w:rPr>
          <w:sz w:val="28"/>
          <w:szCs w:val="28"/>
        </w:rPr>
        <w:t xml:space="preserve">; </w:t>
      </w:r>
    </w:p>
    <w:p w:rsidR="00E228F4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15" w:history="1">
        <w:r w:rsidR="00DF1EE6" w:rsidRPr="009120F1">
          <w:rPr>
            <w:rStyle w:val="a9"/>
            <w:sz w:val="28"/>
            <w:szCs w:val="28"/>
          </w:rPr>
          <w:t>https://cg.gov.ua/index.php?id=36194&amp;tp=1</w:t>
        </w:r>
      </w:hyperlink>
      <w:r w:rsidR="00DF1EE6">
        <w:rPr>
          <w:sz w:val="28"/>
          <w:szCs w:val="28"/>
        </w:rPr>
        <w:t xml:space="preserve">; </w:t>
      </w:r>
    </w:p>
    <w:p w:rsidR="00E228F4" w:rsidRDefault="00D50281" w:rsidP="00DF1EE6">
      <w:pPr>
        <w:numPr>
          <w:ilvl w:val="0"/>
          <w:numId w:val="32"/>
        </w:numPr>
        <w:tabs>
          <w:tab w:val="left" w:pos="1134"/>
          <w:tab w:val="left" w:pos="1418"/>
        </w:tabs>
        <w:ind w:right="-173" w:hanging="153"/>
        <w:jc w:val="both"/>
        <w:rPr>
          <w:sz w:val="28"/>
          <w:szCs w:val="28"/>
        </w:rPr>
      </w:pPr>
      <w:hyperlink r:id="rId16" w:history="1">
        <w:r w:rsidR="00DF1EE6" w:rsidRPr="009120F1">
          <w:rPr>
            <w:rStyle w:val="a9"/>
            <w:sz w:val="28"/>
            <w:szCs w:val="28"/>
          </w:rPr>
          <w:t>https://cg.gov.ua/index.php?id=36481&amp;tp=1</w:t>
        </w:r>
      </w:hyperlink>
      <w:r w:rsidR="00DF1EE6">
        <w:rPr>
          <w:sz w:val="28"/>
          <w:szCs w:val="28"/>
        </w:rPr>
        <w:t xml:space="preserve">; </w:t>
      </w:r>
    </w:p>
    <w:p w:rsidR="00E228F4" w:rsidRPr="00F25AA5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17" w:history="1">
        <w:r w:rsidR="00DF1EE6" w:rsidRPr="009120F1">
          <w:rPr>
            <w:rStyle w:val="a9"/>
            <w:sz w:val="28"/>
            <w:szCs w:val="28"/>
          </w:rPr>
          <w:t>https://cg.gov.ua/index.php?id=36597&amp;tp=1</w:t>
        </w:r>
      </w:hyperlink>
      <w:r w:rsidR="00E228F4" w:rsidRPr="00F25AA5">
        <w:rPr>
          <w:sz w:val="28"/>
          <w:szCs w:val="28"/>
        </w:rPr>
        <w:t>;</w:t>
      </w:r>
    </w:p>
    <w:p w:rsidR="00E228F4" w:rsidRPr="00F25AA5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18" w:history="1">
        <w:r w:rsidR="00DF1EE6" w:rsidRPr="009120F1">
          <w:rPr>
            <w:rStyle w:val="a9"/>
            <w:sz w:val="28"/>
            <w:szCs w:val="28"/>
          </w:rPr>
          <w:t>https://cg.gov.ua/index.php?id=36603&amp;tp=1</w:t>
        </w:r>
      </w:hyperlink>
      <w:r w:rsidR="00E228F4" w:rsidRPr="00F25AA5">
        <w:rPr>
          <w:sz w:val="28"/>
          <w:szCs w:val="28"/>
        </w:rPr>
        <w:t>;</w:t>
      </w:r>
    </w:p>
    <w:p w:rsidR="00E228F4" w:rsidRPr="00F25AA5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19" w:history="1">
        <w:r w:rsidR="00DF1EE6" w:rsidRPr="009120F1">
          <w:rPr>
            <w:rStyle w:val="a9"/>
            <w:sz w:val="28"/>
            <w:szCs w:val="28"/>
          </w:rPr>
          <w:t>https://cg.gov.ua/index.php?id=36670&amp;tp=1</w:t>
        </w:r>
      </w:hyperlink>
      <w:r w:rsidR="00E228F4" w:rsidRPr="00F25AA5">
        <w:rPr>
          <w:sz w:val="28"/>
          <w:szCs w:val="28"/>
        </w:rPr>
        <w:t>;</w:t>
      </w:r>
    </w:p>
    <w:p w:rsidR="00E228F4" w:rsidRPr="00F25AA5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20" w:history="1">
        <w:r w:rsidR="00DF1EE6" w:rsidRPr="009120F1">
          <w:rPr>
            <w:rStyle w:val="a9"/>
            <w:sz w:val="28"/>
            <w:szCs w:val="28"/>
          </w:rPr>
          <w:t>https://cg.gov.ua/index.php?id=36692&amp;tp=1</w:t>
        </w:r>
      </w:hyperlink>
      <w:r w:rsidR="00E228F4" w:rsidRPr="00F25AA5">
        <w:rPr>
          <w:sz w:val="28"/>
          <w:szCs w:val="28"/>
        </w:rPr>
        <w:t>;</w:t>
      </w:r>
    </w:p>
    <w:p w:rsidR="00E228F4" w:rsidRPr="00F25AA5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21" w:history="1">
        <w:r w:rsidR="000D1492" w:rsidRPr="009120F1">
          <w:rPr>
            <w:rStyle w:val="a9"/>
            <w:sz w:val="28"/>
            <w:szCs w:val="28"/>
          </w:rPr>
          <w:t>https://cg.gov.ua/index.php?id=36645&amp;tp=1</w:t>
        </w:r>
      </w:hyperlink>
      <w:r w:rsidR="00E228F4" w:rsidRPr="00F25AA5">
        <w:rPr>
          <w:sz w:val="28"/>
          <w:szCs w:val="28"/>
        </w:rPr>
        <w:t>;</w:t>
      </w:r>
    </w:p>
    <w:p w:rsidR="000D1492" w:rsidRPr="00F25AA5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22" w:history="1">
        <w:r w:rsidR="000D1492" w:rsidRPr="009120F1">
          <w:rPr>
            <w:rStyle w:val="a9"/>
            <w:sz w:val="28"/>
            <w:szCs w:val="28"/>
          </w:rPr>
          <w:t>https://cg.gov.ua/index.php?id=36666&amp;tp=1</w:t>
        </w:r>
      </w:hyperlink>
      <w:r w:rsidR="000D1492" w:rsidRPr="00F25AA5">
        <w:rPr>
          <w:sz w:val="28"/>
          <w:szCs w:val="28"/>
        </w:rPr>
        <w:t>;</w:t>
      </w:r>
    </w:p>
    <w:p w:rsidR="000D1492" w:rsidRDefault="00D50281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hyperlink r:id="rId23" w:history="1">
        <w:r w:rsidR="000D1492" w:rsidRPr="009120F1">
          <w:rPr>
            <w:rStyle w:val="a9"/>
            <w:sz w:val="28"/>
            <w:szCs w:val="28"/>
          </w:rPr>
          <w:t>https://cg.gov.ua/index.php?id=36703&amp;tp=1</w:t>
        </w:r>
      </w:hyperlink>
      <w:r w:rsidR="000D1492">
        <w:rPr>
          <w:sz w:val="28"/>
          <w:szCs w:val="28"/>
        </w:rPr>
        <w:t>;</w:t>
      </w:r>
    </w:p>
    <w:p w:rsidR="00E228F4" w:rsidRPr="00F25AA5" w:rsidRDefault="00D50281" w:rsidP="00DF1EE6">
      <w:pPr>
        <w:numPr>
          <w:ilvl w:val="0"/>
          <w:numId w:val="3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hyperlink r:id="rId24" w:history="1">
        <w:r w:rsidR="00DF1EE6" w:rsidRPr="009120F1">
          <w:rPr>
            <w:rStyle w:val="a9"/>
            <w:sz w:val="28"/>
            <w:szCs w:val="28"/>
          </w:rPr>
          <w:t>https://cg.gov.ua/index.php?id=36743&amp;tp=1</w:t>
        </w:r>
      </w:hyperlink>
      <w:r w:rsidR="00DF1EE6">
        <w:rPr>
          <w:sz w:val="28"/>
          <w:szCs w:val="28"/>
        </w:rPr>
        <w:t>;</w:t>
      </w:r>
    </w:p>
    <w:p w:rsidR="00E228F4" w:rsidRPr="00F25AA5" w:rsidRDefault="00DF1EE6" w:rsidP="00DF1EE6">
      <w:pPr>
        <w:numPr>
          <w:ilvl w:val="0"/>
          <w:numId w:val="32"/>
        </w:numPr>
        <w:tabs>
          <w:tab w:val="left" w:pos="1134"/>
        </w:tabs>
        <w:ind w:right="-173" w:hanging="153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228F4" w:rsidRPr="00F25AA5">
        <w:rPr>
          <w:sz w:val="28"/>
          <w:szCs w:val="28"/>
        </w:rPr>
        <w:t>;</w:t>
      </w:r>
    </w:p>
    <w:p w:rsidR="00E228F4" w:rsidRDefault="00D50281" w:rsidP="00DF1EE6">
      <w:pPr>
        <w:numPr>
          <w:ilvl w:val="0"/>
          <w:numId w:val="32"/>
        </w:numPr>
        <w:tabs>
          <w:tab w:val="left" w:pos="1134"/>
          <w:tab w:val="left" w:pos="1418"/>
        </w:tabs>
        <w:ind w:right="-173" w:hanging="153"/>
        <w:jc w:val="both"/>
        <w:rPr>
          <w:sz w:val="28"/>
          <w:szCs w:val="28"/>
        </w:rPr>
      </w:pPr>
      <w:hyperlink r:id="rId25" w:history="1">
        <w:r w:rsidR="00E228F4" w:rsidRPr="009120F1">
          <w:rPr>
            <w:rStyle w:val="a9"/>
            <w:sz w:val="28"/>
            <w:szCs w:val="28"/>
          </w:rPr>
          <w:t>https://cg.gov.ua/index.php?id=36795&amp;tp=1</w:t>
        </w:r>
      </w:hyperlink>
      <w:r w:rsidR="00DF1EE6">
        <w:rPr>
          <w:sz w:val="28"/>
          <w:szCs w:val="28"/>
        </w:rPr>
        <w:t>;</w:t>
      </w:r>
      <w:r w:rsidR="00E228F4">
        <w:rPr>
          <w:sz w:val="28"/>
          <w:szCs w:val="28"/>
        </w:rPr>
        <w:t xml:space="preserve"> </w:t>
      </w:r>
    </w:p>
    <w:p w:rsidR="00C31948" w:rsidRDefault="00C31948" w:rsidP="00DF1EE6">
      <w:pPr>
        <w:numPr>
          <w:ilvl w:val="0"/>
          <w:numId w:val="32"/>
        </w:numPr>
        <w:tabs>
          <w:tab w:val="left" w:pos="1134"/>
          <w:tab w:val="left" w:pos="1418"/>
        </w:tabs>
        <w:ind w:right="-173" w:hanging="153"/>
        <w:jc w:val="both"/>
        <w:rPr>
          <w:sz w:val="28"/>
          <w:szCs w:val="28"/>
        </w:rPr>
      </w:pPr>
      <w:r>
        <w:rPr>
          <w:sz w:val="28"/>
          <w:szCs w:val="28"/>
        </w:rPr>
        <w:t>—;</w:t>
      </w:r>
    </w:p>
    <w:p w:rsidR="00C31948" w:rsidRDefault="00C31948" w:rsidP="00DF1EE6">
      <w:pPr>
        <w:numPr>
          <w:ilvl w:val="0"/>
          <w:numId w:val="32"/>
        </w:numPr>
        <w:tabs>
          <w:tab w:val="left" w:pos="1134"/>
          <w:tab w:val="left" w:pos="1418"/>
        </w:tabs>
        <w:ind w:right="-173" w:hanging="153"/>
        <w:jc w:val="both"/>
        <w:rPr>
          <w:sz w:val="28"/>
          <w:szCs w:val="28"/>
        </w:rPr>
      </w:pPr>
      <w:r>
        <w:rPr>
          <w:sz w:val="28"/>
          <w:szCs w:val="28"/>
        </w:rPr>
        <w:t>—;</w:t>
      </w:r>
    </w:p>
    <w:p w:rsidR="00C31948" w:rsidRDefault="00C31948" w:rsidP="00DF1EE6">
      <w:pPr>
        <w:numPr>
          <w:ilvl w:val="0"/>
          <w:numId w:val="32"/>
        </w:numPr>
        <w:tabs>
          <w:tab w:val="left" w:pos="1134"/>
          <w:tab w:val="left" w:pos="1418"/>
        </w:tabs>
        <w:ind w:right="-173" w:hanging="153"/>
        <w:jc w:val="both"/>
        <w:rPr>
          <w:sz w:val="28"/>
          <w:szCs w:val="28"/>
        </w:rPr>
      </w:pPr>
      <w:r>
        <w:rPr>
          <w:sz w:val="28"/>
          <w:szCs w:val="28"/>
        </w:rPr>
        <w:t>—;</w:t>
      </w:r>
    </w:p>
    <w:p w:rsidR="00F106B2" w:rsidRDefault="00F106B2" w:rsidP="00DF1EE6">
      <w:pPr>
        <w:numPr>
          <w:ilvl w:val="0"/>
          <w:numId w:val="32"/>
        </w:numPr>
        <w:tabs>
          <w:tab w:val="left" w:pos="1134"/>
          <w:tab w:val="left" w:pos="1418"/>
        </w:tabs>
        <w:ind w:right="-173" w:hanging="153"/>
        <w:jc w:val="both"/>
        <w:rPr>
          <w:sz w:val="28"/>
          <w:szCs w:val="28"/>
        </w:rPr>
      </w:pPr>
      <w:r>
        <w:rPr>
          <w:sz w:val="28"/>
          <w:szCs w:val="28"/>
        </w:rPr>
        <w:t>—;</w:t>
      </w:r>
    </w:p>
    <w:p w:rsidR="00C31948" w:rsidRDefault="00D50281" w:rsidP="00E8402D">
      <w:pPr>
        <w:numPr>
          <w:ilvl w:val="0"/>
          <w:numId w:val="32"/>
        </w:numPr>
        <w:tabs>
          <w:tab w:val="left" w:pos="1134"/>
          <w:tab w:val="left" w:pos="1418"/>
        </w:tabs>
        <w:ind w:left="567" w:right="-173" w:firstLine="0"/>
        <w:jc w:val="both"/>
        <w:rPr>
          <w:sz w:val="28"/>
          <w:szCs w:val="28"/>
        </w:rPr>
      </w:pPr>
      <w:hyperlink r:id="rId26" w:history="1">
        <w:r w:rsidR="00E8402D" w:rsidRPr="001650A0">
          <w:rPr>
            <w:rStyle w:val="a9"/>
            <w:sz w:val="28"/>
            <w:szCs w:val="28"/>
          </w:rPr>
          <w:t>https://cg.gov.ua/index.php?id=36898&amp;tp=1</w:t>
        </w:r>
      </w:hyperlink>
      <w:r w:rsidR="00E8402D">
        <w:rPr>
          <w:sz w:val="28"/>
          <w:szCs w:val="28"/>
        </w:rPr>
        <w:t xml:space="preserve">. </w:t>
      </w:r>
    </w:p>
    <w:p w:rsidR="00F82237" w:rsidRPr="00F25AA5" w:rsidRDefault="00F82237" w:rsidP="00F82237">
      <w:pPr>
        <w:ind w:right="-173" w:firstLine="567"/>
        <w:jc w:val="both"/>
        <w:rPr>
          <w:b/>
          <w:sz w:val="28"/>
          <w:szCs w:val="28"/>
        </w:rPr>
      </w:pPr>
      <w:r w:rsidRPr="00F25AA5">
        <w:rPr>
          <w:b/>
          <w:sz w:val="28"/>
          <w:szCs w:val="28"/>
        </w:rPr>
        <w:t>Оприлюднення інформації про початок консультацій з громадськістю (анонсів публічних заходів) на</w:t>
      </w:r>
      <w:r w:rsidRPr="00F25AA5">
        <w:rPr>
          <w:sz w:val="28"/>
          <w:szCs w:val="28"/>
        </w:rPr>
        <w:t xml:space="preserve"> </w:t>
      </w:r>
      <w:r w:rsidRPr="00F25AA5">
        <w:rPr>
          <w:b/>
          <w:sz w:val="28"/>
          <w:szCs w:val="28"/>
        </w:rPr>
        <w:t>сторінках Чернігівської ОДА у соціальних мережах:</w:t>
      </w:r>
    </w:p>
    <w:p w:rsidR="00C91318" w:rsidRPr="007F0F73" w:rsidRDefault="00C91318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r w:rsidRPr="007F0F73">
        <w:rPr>
          <w:sz w:val="28"/>
          <w:szCs w:val="28"/>
        </w:rPr>
        <w:t>— ;</w:t>
      </w:r>
    </w:p>
    <w:p w:rsidR="00C91318" w:rsidRPr="007F0F73" w:rsidRDefault="00D50281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hyperlink r:id="rId27" w:history="1">
        <w:r w:rsidR="007F0F73" w:rsidRPr="007F0F73">
          <w:rPr>
            <w:rStyle w:val="a9"/>
            <w:sz w:val="28"/>
            <w:szCs w:val="28"/>
          </w:rPr>
          <w:t>https://www.facebook.com/cg.gov.ua/photos/a.434570123321353/4136079429837052</w:t>
        </w:r>
      </w:hyperlink>
      <w:r w:rsidR="00C91318" w:rsidRPr="007F0F73">
        <w:rPr>
          <w:sz w:val="28"/>
          <w:szCs w:val="28"/>
        </w:rPr>
        <w:t>;</w:t>
      </w:r>
    </w:p>
    <w:p w:rsidR="00C91318" w:rsidRPr="007F0F73" w:rsidRDefault="00D50281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hyperlink r:id="rId28" w:history="1">
        <w:r w:rsidR="007F0F73" w:rsidRPr="007F0F73">
          <w:rPr>
            <w:rStyle w:val="a9"/>
            <w:sz w:val="28"/>
            <w:szCs w:val="28"/>
          </w:rPr>
          <w:t>https://www.facebook.com/cg.gov.ua/photos/a.434570123321353/4136082149836780</w:t>
        </w:r>
      </w:hyperlink>
      <w:r w:rsidR="00C91318" w:rsidRPr="007F0F73">
        <w:rPr>
          <w:sz w:val="28"/>
          <w:szCs w:val="28"/>
        </w:rPr>
        <w:t>;</w:t>
      </w:r>
    </w:p>
    <w:p w:rsidR="00C91318" w:rsidRPr="007F0F73" w:rsidRDefault="00D50281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hyperlink r:id="rId29" w:history="1">
        <w:r w:rsidR="007F0F73" w:rsidRPr="007F0F73">
          <w:rPr>
            <w:rStyle w:val="a9"/>
            <w:sz w:val="28"/>
            <w:szCs w:val="28"/>
          </w:rPr>
          <w:t>https://www.facebook.com/cg.gov.ua/photos/a.434570123321353/4136083133170015</w:t>
        </w:r>
      </w:hyperlink>
      <w:r w:rsidR="00C91318" w:rsidRPr="007F0F73">
        <w:rPr>
          <w:sz w:val="28"/>
          <w:szCs w:val="28"/>
        </w:rPr>
        <w:t>;</w:t>
      </w:r>
    </w:p>
    <w:p w:rsidR="00C91318" w:rsidRPr="007F0F73" w:rsidRDefault="00C91318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r w:rsidRPr="007F0F73">
        <w:rPr>
          <w:sz w:val="28"/>
          <w:szCs w:val="28"/>
        </w:rPr>
        <w:t>— ;</w:t>
      </w:r>
    </w:p>
    <w:p w:rsidR="00C91318" w:rsidRPr="007F0F73" w:rsidRDefault="00C91318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r w:rsidRPr="007F0F73">
        <w:rPr>
          <w:sz w:val="28"/>
          <w:szCs w:val="28"/>
        </w:rPr>
        <w:t>— ;</w:t>
      </w:r>
    </w:p>
    <w:p w:rsidR="00C91318" w:rsidRPr="007F0F73" w:rsidRDefault="00D50281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hyperlink r:id="rId30" w:history="1">
        <w:r w:rsidR="007F0F73" w:rsidRPr="007F0F73">
          <w:rPr>
            <w:rStyle w:val="a9"/>
            <w:sz w:val="28"/>
            <w:szCs w:val="28"/>
          </w:rPr>
          <w:t>https://www.facebook.com/cg.gov.ua/photos/a.434570123321353/4271560982955562</w:t>
        </w:r>
      </w:hyperlink>
      <w:r w:rsidR="00C91318" w:rsidRPr="007F0F73">
        <w:rPr>
          <w:sz w:val="28"/>
          <w:szCs w:val="28"/>
        </w:rPr>
        <w:t>;</w:t>
      </w:r>
    </w:p>
    <w:p w:rsidR="002921C4" w:rsidRPr="007F0F73" w:rsidRDefault="00D50281" w:rsidP="00AA5BA8">
      <w:pPr>
        <w:pStyle w:val="af"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67" w:firstLine="0"/>
        <w:jc w:val="both"/>
        <w:rPr>
          <w:color w:val="050505"/>
          <w:sz w:val="28"/>
          <w:szCs w:val="28"/>
        </w:rPr>
      </w:pPr>
      <w:hyperlink r:id="rId31" w:history="1">
        <w:r w:rsidR="002921C4" w:rsidRPr="007F0F73">
          <w:rPr>
            <w:rStyle w:val="a9"/>
            <w:sz w:val="28"/>
            <w:szCs w:val="28"/>
          </w:rPr>
          <w:t>https://www.facebook.com/cg.gov.ua/photos/a.434570123321353/4259382634173397/</w:t>
        </w:r>
      </w:hyperlink>
      <w:r w:rsidR="007F0F73" w:rsidRPr="007F0F73">
        <w:rPr>
          <w:rStyle w:val="a9"/>
          <w:sz w:val="28"/>
          <w:szCs w:val="28"/>
        </w:rPr>
        <w:t>;</w:t>
      </w:r>
    </w:p>
    <w:p w:rsidR="0044770B" w:rsidRPr="007F0F73" w:rsidRDefault="007F0F73" w:rsidP="00AA5BA8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r w:rsidRPr="007F0F73">
        <w:rPr>
          <w:sz w:val="28"/>
          <w:szCs w:val="28"/>
        </w:rPr>
        <w:t xml:space="preserve">— </w:t>
      </w:r>
      <w:r w:rsidR="006315C2" w:rsidRPr="007F0F73">
        <w:rPr>
          <w:sz w:val="28"/>
          <w:szCs w:val="28"/>
        </w:rPr>
        <w:t>;</w:t>
      </w:r>
    </w:p>
    <w:p w:rsidR="00C91318" w:rsidRPr="007F0F73" w:rsidRDefault="00C91318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r w:rsidRPr="007F0F73">
        <w:rPr>
          <w:sz w:val="28"/>
          <w:szCs w:val="28"/>
        </w:rPr>
        <w:t>— ;</w:t>
      </w:r>
    </w:p>
    <w:p w:rsidR="00C91318" w:rsidRPr="007F0F73" w:rsidRDefault="006315C2" w:rsidP="007F0F73">
      <w:pPr>
        <w:numPr>
          <w:ilvl w:val="0"/>
          <w:numId w:val="42"/>
        </w:numPr>
        <w:tabs>
          <w:tab w:val="left" w:pos="1134"/>
          <w:tab w:val="left" w:pos="1418"/>
        </w:tabs>
        <w:ind w:left="567" w:right="-173" w:firstLine="0"/>
        <w:jc w:val="both"/>
        <w:rPr>
          <w:sz w:val="28"/>
          <w:szCs w:val="28"/>
        </w:rPr>
      </w:pPr>
      <w:r w:rsidRPr="007F0F73">
        <w:rPr>
          <w:sz w:val="28"/>
          <w:szCs w:val="28"/>
        </w:rPr>
        <w:t>— .</w:t>
      </w:r>
    </w:p>
    <w:p w:rsidR="00E228F4" w:rsidRPr="007F0F73" w:rsidRDefault="00D50281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hyperlink r:id="rId32" w:history="1">
        <w:r w:rsidR="007F0F73" w:rsidRPr="007F0F73">
          <w:rPr>
            <w:rStyle w:val="a9"/>
            <w:sz w:val="28"/>
            <w:szCs w:val="28"/>
          </w:rPr>
          <w:t>https://www.facebook.com/cg.gov.ua/photos/a.434570123321353/4291104714334522</w:t>
        </w:r>
      </w:hyperlink>
      <w:r w:rsidR="00E228F4" w:rsidRPr="007F0F73">
        <w:rPr>
          <w:sz w:val="28"/>
          <w:szCs w:val="28"/>
        </w:rPr>
        <w:t>;</w:t>
      </w:r>
    </w:p>
    <w:p w:rsidR="00E228F4" w:rsidRPr="007F0F73" w:rsidRDefault="00E228F4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r w:rsidRPr="007F0F73">
        <w:rPr>
          <w:sz w:val="28"/>
          <w:szCs w:val="28"/>
        </w:rPr>
        <w:t>— ;</w:t>
      </w:r>
    </w:p>
    <w:p w:rsidR="00E228F4" w:rsidRPr="007F0F73" w:rsidRDefault="00D50281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hyperlink r:id="rId33" w:history="1">
        <w:r w:rsidR="007F0F73" w:rsidRPr="007F0F73">
          <w:rPr>
            <w:rStyle w:val="a9"/>
            <w:sz w:val="28"/>
            <w:szCs w:val="28"/>
          </w:rPr>
          <w:t>https://www.facebook.com/cg.gov.ua/photos/a.434570123321353/4288353181276342</w:t>
        </w:r>
      </w:hyperlink>
      <w:r w:rsidR="00E228F4" w:rsidRPr="007F0F73">
        <w:rPr>
          <w:sz w:val="28"/>
          <w:szCs w:val="28"/>
        </w:rPr>
        <w:t>;</w:t>
      </w:r>
    </w:p>
    <w:p w:rsidR="00E228F4" w:rsidRPr="007F0F73" w:rsidRDefault="00D50281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hyperlink r:id="rId34" w:history="1">
        <w:r w:rsidR="007F0F73" w:rsidRPr="007F0F73">
          <w:rPr>
            <w:rStyle w:val="a9"/>
            <w:sz w:val="28"/>
            <w:szCs w:val="28"/>
          </w:rPr>
          <w:t>https://www.facebook.com/cg.gov.ua/photos/a.434570123321353/4288351447943182</w:t>
        </w:r>
      </w:hyperlink>
      <w:r w:rsidR="00E228F4" w:rsidRPr="007F0F73">
        <w:rPr>
          <w:sz w:val="28"/>
          <w:szCs w:val="28"/>
        </w:rPr>
        <w:t>;</w:t>
      </w:r>
    </w:p>
    <w:p w:rsidR="00E228F4" w:rsidRPr="007F0F73" w:rsidRDefault="00E228F4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r w:rsidRPr="007F0F73">
        <w:rPr>
          <w:sz w:val="28"/>
          <w:szCs w:val="28"/>
        </w:rPr>
        <w:t>— ;</w:t>
      </w:r>
    </w:p>
    <w:p w:rsidR="00E228F4" w:rsidRPr="007F0F73" w:rsidRDefault="00D50281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hyperlink r:id="rId35" w:history="1">
        <w:r w:rsidR="007F0F73" w:rsidRPr="007F0F73">
          <w:rPr>
            <w:rStyle w:val="a9"/>
            <w:sz w:val="28"/>
            <w:szCs w:val="28"/>
          </w:rPr>
          <w:t>https://www.facebook.com/cg.gov.ua/photos/a.434570123321353/4336270606484599/</w:t>
        </w:r>
      </w:hyperlink>
      <w:r w:rsidR="00E228F4" w:rsidRPr="007F0F73">
        <w:rPr>
          <w:sz w:val="28"/>
          <w:szCs w:val="28"/>
        </w:rPr>
        <w:t>;</w:t>
      </w:r>
    </w:p>
    <w:p w:rsidR="00E228F4" w:rsidRPr="007F0F73" w:rsidRDefault="00AA5BA8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E228F4" w:rsidRPr="007F0F73">
        <w:rPr>
          <w:sz w:val="28"/>
          <w:szCs w:val="28"/>
        </w:rPr>
        <w:t>;</w:t>
      </w:r>
    </w:p>
    <w:p w:rsidR="00E228F4" w:rsidRPr="007F0F73" w:rsidRDefault="00E228F4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r w:rsidRPr="007F0F73">
        <w:rPr>
          <w:sz w:val="28"/>
          <w:szCs w:val="28"/>
        </w:rPr>
        <w:t>— ;</w:t>
      </w:r>
    </w:p>
    <w:p w:rsidR="00E228F4" w:rsidRPr="007F0F73" w:rsidRDefault="00E228F4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r w:rsidRPr="007F0F73">
        <w:rPr>
          <w:sz w:val="28"/>
          <w:szCs w:val="28"/>
        </w:rPr>
        <w:t>— ;</w:t>
      </w:r>
    </w:p>
    <w:p w:rsidR="007F0F73" w:rsidRPr="007F0F73" w:rsidRDefault="007F0F73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r w:rsidRPr="007F0F73">
        <w:rPr>
          <w:sz w:val="28"/>
          <w:szCs w:val="28"/>
        </w:rPr>
        <w:t>— ;</w:t>
      </w:r>
    </w:p>
    <w:p w:rsidR="007F0F73" w:rsidRDefault="007F0F73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r w:rsidRPr="007F0F73">
        <w:rPr>
          <w:sz w:val="28"/>
          <w:szCs w:val="28"/>
        </w:rPr>
        <w:t>— ;</w:t>
      </w:r>
    </w:p>
    <w:p w:rsidR="00F106B2" w:rsidRPr="007F0F73" w:rsidRDefault="00F106B2" w:rsidP="007F0F73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8"/>
          <w:szCs w:val="28"/>
        </w:rPr>
      </w:pPr>
      <w:r>
        <w:rPr>
          <w:sz w:val="28"/>
          <w:szCs w:val="28"/>
        </w:rPr>
        <w:t>—;</w:t>
      </w:r>
    </w:p>
    <w:p w:rsidR="00F82237" w:rsidRPr="00F106B2" w:rsidRDefault="007F0F73" w:rsidP="006E1184">
      <w:pPr>
        <w:numPr>
          <w:ilvl w:val="0"/>
          <w:numId w:val="42"/>
        </w:numPr>
        <w:tabs>
          <w:tab w:val="left" w:pos="1134"/>
        </w:tabs>
        <w:ind w:left="567" w:right="-173" w:firstLine="0"/>
        <w:jc w:val="both"/>
        <w:rPr>
          <w:sz w:val="24"/>
          <w:szCs w:val="24"/>
        </w:rPr>
      </w:pPr>
      <w:r w:rsidRPr="00F106B2">
        <w:rPr>
          <w:sz w:val="28"/>
          <w:szCs w:val="28"/>
        </w:rPr>
        <w:t>—.</w:t>
      </w:r>
    </w:p>
    <w:p w:rsidR="00F106B2" w:rsidRDefault="00F106B2" w:rsidP="00F106B2">
      <w:pPr>
        <w:tabs>
          <w:tab w:val="left" w:pos="1134"/>
        </w:tabs>
        <w:ind w:left="567" w:right="-173"/>
        <w:jc w:val="both"/>
        <w:rPr>
          <w:sz w:val="24"/>
          <w:szCs w:val="24"/>
        </w:rPr>
      </w:pPr>
    </w:p>
    <w:p w:rsidR="001E2C29" w:rsidRDefault="001E2C29" w:rsidP="00F82237">
      <w:pPr>
        <w:ind w:right="-173" w:firstLine="567"/>
        <w:jc w:val="both"/>
        <w:rPr>
          <w:b/>
          <w:sz w:val="28"/>
          <w:szCs w:val="28"/>
        </w:rPr>
      </w:pPr>
    </w:p>
    <w:p w:rsidR="00F82237" w:rsidRPr="00F25AA5" w:rsidRDefault="00F82237" w:rsidP="00F82237">
      <w:pPr>
        <w:ind w:right="-173" w:firstLine="567"/>
        <w:jc w:val="both"/>
        <w:rPr>
          <w:sz w:val="28"/>
          <w:szCs w:val="28"/>
        </w:rPr>
      </w:pPr>
      <w:r w:rsidRPr="00F25AA5">
        <w:rPr>
          <w:b/>
          <w:sz w:val="28"/>
          <w:szCs w:val="28"/>
        </w:rPr>
        <w:t xml:space="preserve">Оприлюднення звітів про результати консультацій з громадськістю: </w:t>
      </w:r>
    </w:p>
    <w:p w:rsidR="00F82237" w:rsidRPr="00F25AA5" w:rsidRDefault="00F82237" w:rsidP="00F82237">
      <w:pPr>
        <w:ind w:right="-173" w:firstLine="709"/>
        <w:jc w:val="both"/>
        <w:rPr>
          <w:sz w:val="28"/>
          <w:szCs w:val="28"/>
        </w:rPr>
      </w:pPr>
      <w:r w:rsidRPr="00F25AA5">
        <w:rPr>
          <w:sz w:val="28"/>
          <w:szCs w:val="28"/>
        </w:rPr>
        <w:t xml:space="preserve">У рубриці «Консультації </w:t>
      </w:r>
      <w:r w:rsidR="000B60CC" w:rsidRPr="00F25AA5">
        <w:rPr>
          <w:sz w:val="28"/>
          <w:szCs w:val="28"/>
        </w:rPr>
        <w:t xml:space="preserve">з громадськістю» офіційного </w:t>
      </w:r>
      <w:proofErr w:type="spellStart"/>
      <w:r w:rsidR="000B60CC" w:rsidRPr="00F25AA5">
        <w:rPr>
          <w:sz w:val="28"/>
          <w:szCs w:val="28"/>
        </w:rPr>
        <w:t>веб</w:t>
      </w:r>
      <w:r w:rsidRPr="00F25AA5">
        <w:rPr>
          <w:sz w:val="28"/>
          <w:szCs w:val="28"/>
        </w:rPr>
        <w:t>сайту</w:t>
      </w:r>
      <w:proofErr w:type="spellEnd"/>
      <w:r w:rsidRPr="00F25AA5">
        <w:rPr>
          <w:sz w:val="28"/>
          <w:szCs w:val="28"/>
        </w:rPr>
        <w:t xml:space="preserve"> Чернігівської ОДА оприлюднено </w:t>
      </w:r>
      <w:r w:rsidR="001A7B83">
        <w:rPr>
          <w:sz w:val="28"/>
          <w:szCs w:val="28"/>
        </w:rPr>
        <w:t>9</w:t>
      </w:r>
      <w:r w:rsidRPr="00F25AA5">
        <w:rPr>
          <w:sz w:val="28"/>
          <w:szCs w:val="28"/>
        </w:rPr>
        <w:t xml:space="preserve"> звіт</w:t>
      </w:r>
      <w:r w:rsidR="00834FE3">
        <w:rPr>
          <w:sz w:val="28"/>
          <w:szCs w:val="28"/>
        </w:rPr>
        <w:t>ів</w:t>
      </w:r>
      <w:r w:rsidRPr="00F25AA5">
        <w:rPr>
          <w:sz w:val="28"/>
          <w:szCs w:val="28"/>
        </w:rPr>
        <w:t>, підготовлени</w:t>
      </w:r>
      <w:r w:rsidR="00834FE3">
        <w:rPr>
          <w:sz w:val="28"/>
          <w:szCs w:val="28"/>
        </w:rPr>
        <w:t>х</w:t>
      </w:r>
      <w:r w:rsidRPr="00F25AA5">
        <w:rPr>
          <w:sz w:val="28"/>
          <w:szCs w:val="28"/>
        </w:rPr>
        <w:t xml:space="preserve"> відповідно до пункту 20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3 листопада 2010 р. № 996:</w:t>
      </w:r>
    </w:p>
    <w:p w:rsidR="00164A10" w:rsidRPr="00F25AA5" w:rsidRDefault="00D50281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36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D50281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37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D50281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38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D50281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39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D50281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40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D50281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41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D50281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42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DB0EC8" w:rsidRPr="00F25AA5" w:rsidRDefault="00D50281" w:rsidP="006315C2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43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7505DA" w:rsidRPr="00F25AA5" w:rsidRDefault="00D50281" w:rsidP="007505DA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44" w:history="1">
        <w:r w:rsidR="007505DA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2F604B">
        <w:rPr>
          <w:rStyle w:val="a9"/>
          <w:sz w:val="28"/>
          <w:szCs w:val="28"/>
        </w:rPr>
        <w:t>;</w:t>
      </w:r>
    </w:p>
    <w:p w:rsidR="007505DA" w:rsidRPr="007505DA" w:rsidRDefault="00D50281" w:rsidP="007505DA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rStyle w:val="a9"/>
          <w:color w:val="auto"/>
          <w:sz w:val="28"/>
          <w:szCs w:val="28"/>
          <w:u w:val="none"/>
        </w:rPr>
      </w:pPr>
      <w:hyperlink r:id="rId45" w:history="1">
        <w:r w:rsidR="007505DA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2F604B">
        <w:rPr>
          <w:rStyle w:val="a9"/>
          <w:sz w:val="28"/>
          <w:szCs w:val="28"/>
        </w:rPr>
        <w:t>;</w:t>
      </w:r>
    </w:p>
    <w:p w:rsidR="007505DA" w:rsidRPr="00F25AA5" w:rsidRDefault="00D50281" w:rsidP="007505DA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46" w:history="1">
        <w:r w:rsidR="007505DA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7505DA" w:rsidRPr="00F25AA5">
        <w:rPr>
          <w:sz w:val="28"/>
          <w:szCs w:val="28"/>
        </w:rPr>
        <w:t>;</w:t>
      </w:r>
    </w:p>
    <w:p w:rsidR="007505DA" w:rsidRPr="00F25AA5" w:rsidRDefault="00D50281" w:rsidP="007505DA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47" w:history="1">
        <w:r w:rsidR="007505DA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2F604B">
        <w:rPr>
          <w:rStyle w:val="a9"/>
          <w:sz w:val="28"/>
          <w:szCs w:val="28"/>
        </w:rPr>
        <w:t>;</w:t>
      </w:r>
    </w:p>
    <w:p w:rsidR="007505DA" w:rsidRPr="00F25AA5" w:rsidRDefault="00D50281" w:rsidP="007505DA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48" w:history="1">
        <w:r w:rsidR="007505DA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2F604B">
        <w:rPr>
          <w:rStyle w:val="a9"/>
          <w:sz w:val="28"/>
          <w:szCs w:val="28"/>
        </w:rPr>
        <w:t>;</w:t>
      </w:r>
    </w:p>
    <w:p w:rsidR="007505DA" w:rsidRPr="007505DA" w:rsidRDefault="00D50281" w:rsidP="007505DA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rStyle w:val="a9"/>
          <w:color w:val="auto"/>
          <w:sz w:val="28"/>
          <w:szCs w:val="28"/>
          <w:u w:val="none"/>
        </w:rPr>
      </w:pPr>
      <w:hyperlink r:id="rId49" w:history="1">
        <w:r w:rsidR="007505DA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2F604B">
        <w:rPr>
          <w:rStyle w:val="a9"/>
          <w:sz w:val="28"/>
          <w:szCs w:val="28"/>
        </w:rPr>
        <w:t>;</w:t>
      </w:r>
    </w:p>
    <w:p w:rsidR="007505DA" w:rsidRPr="00F25AA5" w:rsidRDefault="00D50281" w:rsidP="007505DA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50" w:history="1">
        <w:r w:rsidR="007505DA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7505DA" w:rsidRPr="00F25AA5">
        <w:rPr>
          <w:sz w:val="28"/>
          <w:szCs w:val="28"/>
        </w:rPr>
        <w:t>;</w:t>
      </w:r>
    </w:p>
    <w:p w:rsidR="007505DA" w:rsidRPr="00F25AA5" w:rsidRDefault="00D50281" w:rsidP="007505DA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51" w:history="1">
        <w:r w:rsidR="007505DA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2F604B">
        <w:rPr>
          <w:rStyle w:val="a9"/>
          <w:sz w:val="28"/>
          <w:szCs w:val="28"/>
        </w:rPr>
        <w:t>;</w:t>
      </w:r>
    </w:p>
    <w:p w:rsidR="007505DA" w:rsidRPr="00F25AA5" w:rsidRDefault="00D50281" w:rsidP="007505DA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52" w:history="1">
        <w:r w:rsidR="007505DA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2F604B">
        <w:rPr>
          <w:rStyle w:val="a9"/>
          <w:sz w:val="28"/>
          <w:szCs w:val="28"/>
        </w:rPr>
        <w:t>;</w:t>
      </w:r>
    </w:p>
    <w:p w:rsidR="007505DA" w:rsidRPr="007505DA" w:rsidRDefault="00D50281" w:rsidP="007505DA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rStyle w:val="a9"/>
          <w:color w:val="auto"/>
          <w:sz w:val="28"/>
          <w:szCs w:val="28"/>
          <w:u w:val="none"/>
        </w:rPr>
      </w:pPr>
      <w:hyperlink r:id="rId53" w:history="1">
        <w:r w:rsidR="007505DA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2F604B">
        <w:rPr>
          <w:rStyle w:val="a9"/>
          <w:sz w:val="28"/>
          <w:szCs w:val="28"/>
        </w:rPr>
        <w:t>;</w:t>
      </w:r>
    </w:p>
    <w:p w:rsidR="007505DA" w:rsidRPr="002F604B" w:rsidRDefault="00D50281" w:rsidP="007505DA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54" w:history="1">
        <w:r w:rsidR="007505DA" w:rsidRPr="002F604B">
          <w:rPr>
            <w:rStyle w:val="a9"/>
            <w:sz w:val="28"/>
            <w:szCs w:val="28"/>
          </w:rPr>
          <w:t>http://cg.gov.ua/index.php?id=72478&amp;tp=0;</w:t>
        </w:r>
      </w:hyperlink>
    </w:p>
    <w:p w:rsidR="007505DA" w:rsidRPr="00F25AA5" w:rsidRDefault="007505DA" w:rsidP="007505DA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2F604B">
        <w:rPr>
          <w:sz w:val="28"/>
          <w:szCs w:val="28"/>
        </w:rPr>
        <w:t>;</w:t>
      </w:r>
    </w:p>
    <w:p w:rsidR="002F604B" w:rsidRPr="00F25AA5" w:rsidRDefault="002F604B" w:rsidP="002F604B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—;</w:t>
      </w:r>
    </w:p>
    <w:p w:rsidR="002F604B" w:rsidRDefault="002F604B" w:rsidP="002F604B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—;</w:t>
      </w:r>
    </w:p>
    <w:p w:rsidR="001E2C29" w:rsidRPr="00F25AA5" w:rsidRDefault="001E2C29" w:rsidP="002F604B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—;</w:t>
      </w:r>
    </w:p>
    <w:p w:rsidR="002F604B" w:rsidRPr="002F604B" w:rsidRDefault="002F604B" w:rsidP="002F604B">
      <w:pPr>
        <w:numPr>
          <w:ilvl w:val="0"/>
          <w:numId w:val="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 w:rsidRPr="002F604B">
        <w:rPr>
          <w:rStyle w:val="a9"/>
          <w:sz w:val="28"/>
          <w:szCs w:val="28"/>
        </w:rPr>
        <w:t>http://cg.gov.ua/index.php?id=72478&amp;tp=0</w:t>
      </w:r>
      <w:r>
        <w:rPr>
          <w:rStyle w:val="a9"/>
          <w:sz w:val="28"/>
          <w:szCs w:val="28"/>
        </w:rPr>
        <w:t>.</w:t>
      </w:r>
    </w:p>
    <w:p w:rsidR="000A4FD1" w:rsidRPr="00F25AA5" w:rsidRDefault="000A4FD1" w:rsidP="00F82237">
      <w:pPr>
        <w:jc w:val="center"/>
        <w:rPr>
          <w:sz w:val="24"/>
          <w:szCs w:val="24"/>
        </w:rPr>
      </w:pPr>
    </w:p>
    <w:sectPr w:rsidR="000A4FD1" w:rsidRPr="00F25AA5" w:rsidSect="00DF1EE6">
      <w:headerReference w:type="default" r:id="rId55"/>
      <w:pgSz w:w="16838" w:h="11906" w:orient="landscape"/>
      <w:pgMar w:top="851" w:right="851" w:bottom="851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81" w:rsidRDefault="00D50281">
      <w:r>
        <w:separator/>
      </w:r>
    </w:p>
  </w:endnote>
  <w:endnote w:type="continuationSeparator" w:id="0">
    <w:p w:rsidR="00D50281" w:rsidRDefault="00D5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81" w:rsidRDefault="00D50281">
      <w:r>
        <w:separator/>
      </w:r>
    </w:p>
  </w:footnote>
  <w:footnote w:type="continuationSeparator" w:id="0">
    <w:p w:rsidR="00D50281" w:rsidRDefault="00D50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C4" w:rsidRDefault="002921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1653" w:rsidRPr="00EE1653">
      <w:rPr>
        <w:noProof/>
        <w:lang w:val="ru-RU"/>
      </w:rPr>
      <w:t>2</w:t>
    </w:r>
    <w:r>
      <w:fldChar w:fldCharType="end"/>
    </w:r>
  </w:p>
  <w:p w:rsidR="002921C4" w:rsidRDefault="00292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83E"/>
    <w:multiLevelType w:val="multilevel"/>
    <w:tmpl w:val="EECE04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09BD487F"/>
    <w:multiLevelType w:val="multilevel"/>
    <w:tmpl w:val="034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3756A"/>
    <w:multiLevelType w:val="hybridMultilevel"/>
    <w:tmpl w:val="587048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B7020"/>
    <w:multiLevelType w:val="hybridMultilevel"/>
    <w:tmpl w:val="985C6B8E"/>
    <w:lvl w:ilvl="0" w:tplc="DF788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33C6"/>
    <w:multiLevelType w:val="hybridMultilevel"/>
    <w:tmpl w:val="E3A6019E"/>
    <w:lvl w:ilvl="0" w:tplc="9CBE9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F960AF"/>
    <w:multiLevelType w:val="multilevel"/>
    <w:tmpl w:val="E4F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1334D"/>
    <w:multiLevelType w:val="hybridMultilevel"/>
    <w:tmpl w:val="1BA86E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35C08"/>
    <w:multiLevelType w:val="hybridMultilevel"/>
    <w:tmpl w:val="F678E44A"/>
    <w:lvl w:ilvl="0" w:tplc="89B0C6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27409"/>
    <w:multiLevelType w:val="hybridMultilevel"/>
    <w:tmpl w:val="7A42B2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B138AD"/>
    <w:multiLevelType w:val="hybridMultilevel"/>
    <w:tmpl w:val="F29000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0B04"/>
    <w:multiLevelType w:val="hybridMultilevel"/>
    <w:tmpl w:val="632609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C2EB3"/>
    <w:multiLevelType w:val="hybridMultilevel"/>
    <w:tmpl w:val="A03A77A0"/>
    <w:lvl w:ilvl="0" w:tplc="27381B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23E4B"/>
    <w:multiLevelType w:val="hybridMultilevel"/>
    <w:tmpl w:val="32BCB5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E73D8"/>
    <w:multiLevelType w:val="multilevel"/>
    <w:tmpl w:val="090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42C3C"/>
    <w:multiLevelType w:val="hybridMultilevel"/>
    <w:tmpl w:val="B180047A"/>
    <w:lvl w:ilvl="0" w:tplc="27F07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C2547"/>
    <w:multiLevelType w:val="hybridMultilevel"/>
    <w:tmpl w:val="E3A6019E"/>
    <w:lvl w:ilvl="0" w:tplc="9CBE9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F10A89"/>
    <w:multiLevelType w:val="hybridMultilevel"/>
    <w:tmpl w:val="D07A5906"/>
    <w:lvl w:ilvl="0" w:tplc="C6D46864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3267924"/>
    <w:multiLevelType w:val="hybridMultilevel"/>
    <w:tmpl w:val="E8942C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34107"/>
    <w:multiLevelType w:val="hybridMultilevel"/>
    <w:tmpl w:val="F00C8014"/>
    <w:lvl w:ilvl="0" w:tplc="04220011">
      <w:start w:val="1"/>
      <w:numFmt w:val="decimal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8CD57CA"/>
    <w:multiLevelType w:val="multilevel"/>
    <w:tmpl w:val="594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79038E"/>
    <w:multiLevelType w:val="multilevel"/>
    <w:tmpl w:val="062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465845"/>
    <w:multiLevelType w:val="multilevel"/>
    <w:tmpl w:val="1D10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E20C34"/>
    <w:multiLevelType w:val="multilevel"/>
    <w:tmpl w:val="B52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F13388"/>
    <w:multiLevelType w:val="hybridMultilevel"/>
    <w:tmpl w:val="43186AF6"/>
    <w:lvl w:ilvl="0" w:tplc="D1367B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76FCF"/>
    <w:multiLevelType w:val="multilevel"/>
    <w:tmpl w:val="421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577CB4"/>
    <w:multiLevelType w:val="multilevel"/>
    <w:tmpl w:val="6F6AC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701B12"/>
    <w:multiLevelType w:val="hybridMultilevel"/>
    <w:tmpl w:val="951609CE"/>
    <w:lvl w:ilvl="0" w:tplc="8EDE4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940E2A"/>
    <w:multiLevelType w:val="hybridMultilevel"/>
    <w:tmpl w:val="210E92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A22F8F"/>
    <w:multiLevelType w:val="multilevel"/>
    <w:tmpl w:val="6DE4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6A35D6"/>
    <w:multiLevelType w:val="multilevel"/>
    <w:tmpl w:val="1956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7553C1"/>
    <w:multiLevelType w:val="multilevel"/>
    <w:tmpl w:val="CBE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67595A"/>
    <w:multiLevelType w:val="hybridMultilevel"/>
    <w:tmpl w:val="615A22CE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473556"/>
    <w:multiLevelType w:val="hybridMultilevel"/>
    <w:tmpl w:val="57A82700"/>
    <w:lvl w:ilvl="0" w:tplc="7896B43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9B6FC2"/>
    <w:multiLevelType w:val="multilevel"/>
    <w:tmpl w:val="86E0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3C409D"/>
    <w:multiLevelType w:val="hybridMultilevel"/>
    <w:tmpl w:val="A4641B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BDE"/>
    <w:multiLevelType w:val="multilevel"/>
    <w:tmpl w:val="DE9C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B45A09"/>
    <w:multiLevelType w:val="multilevel"/>
    <w:tmpl w:val="BE4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AF64C3"/>
    <w:multiLevelType w:val="multilevel"/>
    <w:tmpl w:val="D40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391C1F"/>
    <w:multiLevelType w:val="multilevel"/>
    <w:tmpl w:val="1B10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C66C63"/>
    <w:multiLevelType w:val="hybridMultilevel"/>
    <w:tmpl w:val="A27AA8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A5F70D7"/>
    <w:multiLevelType w:val="multilevel"/>
    <w:tmpl w:val="5C40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210584"/>
    <w:multiLevelType w:val="multilevel"/>
    <w:tmpl w:val="73CA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2"/>
  </w:num>
  <w:num w:numId="3">
    <w:abstractNumId w:val="12"/>
  </w:num>
  <w:num w:numId="4">
    <w:abstractNumId w:val="31"/>
  </w:num>
  <w:num w:numId="5">
    <w:abstractNumId w:val="4"/>
  </w:num>
  <w:num w:numId="6">
    <w:abstractNumId w:val="11"/>
  </w:num>
  <w:num w:numId="7">
    <w:abstractNumId w:val="23"/>
  </w:num>
  <w:num w:numId="8">
    <w:abstractNumId w:val="14"/>
  </w:num>
  <w:num w:numId="9">
    <w:abstractNumId w:val="3"/>
  </w:num>
  <w:num w:numId="10">
    <w:abstractNumId w:val="10"/>
  </w:num>
  <w:num w:numId="11">
    <w:abstractNumId w:val="15"/>
  </w:num>
  <w:num w:numId="12">
    <w:abstractNumId w:val="20"/>
  </w:num>
  <w:num w:numId="13">
    <w:abstractNumId w:val="21"/>
  </w:num>
  <w:num w:numId="14">
    <w:abstractNumId w:val="29"/>
  </w:num>
  <w:num w:numId="15">
    <w:abstractNumId w:val="28"/>
  </w:num>
  <w:num w:numId="16">
    <w:abstractNumId w:val="38"/>
  </w:num>
  <w:num w:numId="17">
    <w:abstractNumId w:val="22"/>
  </w:num>
  <w:num w:numId="18">
    <w:abstractNumId w:val="13"/>
  </w:num>
  <w:num w:numId="19">
    <w:abstractNumId w:val="1"/>
  </w:num>
  <w:num w:numId="20">
    <w:abstractNumId w:val="37"/>
  </w:num>
  <w:num w:numId="21">
    <w:abstractNumId w:val="40"/>
  </w:num>
  <w:num w:numId="22">
    <w:abstractNumId w:val="30"/>
  </w:num>
  <w:num w:numId="23">
    <w:abstractNumId w:val="19"/>
  </w:num>
  <w:num w:numId="24">
    <w:abstractNumId w:val="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41"/>
  </w:num>
  <w:num w:numId="29">
    <w:abstractNumId w:val="35"/>
  </w:num>
  <w:num w:numId="30">
    <w:abstractNumId w:val="17"/>
  </w:num>
  <w:num w:numId="31">
    <w:abstractNumId w:val="39"/>
  </w:num>
  <w:num w:numId="32">
    <w:abstractNumId w:val="6"/>
  </w:num>
  <w:num w:numId="33">
    <w:abstractNumId w:val="24"/>
  </w:num>
  <w:num w:numId="34">
    <w:abstractNumId w:val="36"/>
  </w:num>
  <w:num w:numId="35">
    <w:abstractNumId w:val="9"/>
  </w:num>
  <w:num w:numId="36">
    <w:abstractNumId w:val="2"/>
  </w:num>
  <w:num w:numId="37">
    <w:abstractNumId w:val="27"/>
  </w:num>
  <w:num w:numId="38">
    <w:abstractNumId w:val="7"/>
  </w:num>
  <w:num w:numId="39">
    <w:abstractNumId w:val="33"/>
  </w:num>
  <w:num w:numId="40">
    <w:abstractNumId w:val="8"/>
  </w:num>
  <w:num w:numId="41">
    <w:abstractNumId w:val="2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12F06"/>
    <w:rsid w:val="00026A1B"/>
    <w:rsid w:val="000339E5"/>
    <w:rsid w:val="00044B57"/>
    <w:rsid w:val="000514CF"/>
    <w:rsid w:val="000528FC"/>
    <w:rsid w:val="00062779"/>
    <w:rsid w:val="00062B78"/>
    <w:rsid w:val="00066FB5"/>
    <w:rsid w:val="0007122B"/>
    <w:rsid w:val="00071B17"/>
    <w:rsid w:val="0007628D"/>
    <w:rsid w:val="00084C43"/>
    <w:rsid w:val="000952AE"/>
    <w:rsid w:val="00097835"/>
    <w:rsid w:val="000A4FD1"/>
    <w:rsid w:val="000B0046"/>
    <w:rsid w:val="000B3EC4"/>
    <w:rsid w:val="000B5D3D"/>
    <w:rsid w:val="000B60CC"/>
    <w:rsid w:val="000B678F"/>
    <w:rsid w:val="000B6FBF"/>
    <w:rsid w:val="000C5060"/>
    <w:rsid w:val="000D1492"/>
    <w:rsid w:val="000D26BB"/>
    <w:rsid w:val="000D3BBA"/>
    <w:rsid w:val="000E0640"/>
    <w:rsid w:val="000E07BC"/>
    <w:rsid w:val="000F3A4B"/>
    <w:rsid w:val="000F3EA6"/>
    <w:rsid w:val="00100C0A"/>
    <w:rsid w:val="0010566B"/>
    <w:rsid w:val="00112DD7"/>
    <w:rsid w:val="00113C9A"/>
    <w:rsid w:val="00131E40"/>
    <w:rsid w:val="001417C4"/>
    <w:rsid w:val="001453E5"/>
    <w:rsid w:val="00147630"/>
    <w:rsid w:val="00152436"/>
    <w:rsid w:val="00164A10"/>
    <w:rsid w:val="00177EC5"/>
    <w:rsid w:val="0019794B"/>
    <w:rsid w:val="001A233F"/>
    <w:rsid w:val="001A7B83"/>
    <w:rsid w:val="001B5FDA"/>
    <w:rsid w:val="001B6889"/>
    <w:rsid w:val="001E2C29"/>
    <w:rsid w:val="00212CA7"/>
    <w:rsid w:val="00220C3E"/>
    <w:rsid w:val="00224B0C"/>
    <w:rsid w:val="0023153B"/>
    <w:rsid w:val="00244F4F"/>
    <w:rsid w:val="002607C1"/>
    <w:rsid w:val="0026109A"/>
    <w:rsid w:val="00274F62"/>
    <w:rsid w:val="00281CD2"/>
    <w:rsid w:val="002867D6"/>
    <w:rsid w:val="0029113F"/>
    <w:rsid w:val="002921C4"/>
    <w:rsid w:val="00295BEA"/>
    <w:rsid w:val="00297D11"/>
    <w:rsid w:val="002A03A3"/>
    <w:rsid w:val="002B17FD"/>
    <w:rsid w:val="002B6882"/>
    <w:rsid w:val="002F4ABE"/>
    <w:rsid w:val="002F604B"/>
    <w:rsid w:val="00344020"/>
    <w:rsid w:val="003460B1"/>
    <w:rsid w:val="003471EE"/>
    <w:rsid w:val="00365306"/>
    <w:rsid w:val="00371FD0"/>
    <w:rsid w:val="003733B1"/>
    <w:rsid w:val="00373DF3"/>
    <w:rsid w:val="00381F6C"/>
    <w:rsid w:val="00387CE3"/>
    <w:rsid w:val="00391706"/>
    <w:rsid w:val="003947C5"/>
    <w:rsid w:val="003B6750"/>
    <w:rsid w:val="003B7419"/>
    <w:rsid w:val="003D5997"/>
    <w:rsid w:val="003D73A3"/>
    <w:rsid w:val="003E4FA5"/>
    <w:rsid w:val="003E76B0"/>
    <w:rsid w:val="00405BF3"/>
    <w:rsid w:val="00410219"/>
    <w:rsid w:val="00413339"/>
    <w:rsid w:val="00416E72"/>
    <w:rsid w:val="00435480"/>
    <w:rsid w:val="004401D2"/>
    <w:rsid w:val="00441B4F"/>
    <w:rsid w:val="00442C68"/>
    <w:rsid w:val="00443075"/>
    <w:rsid w:val="00443645"/>
    <w:rsid w:val="0044770B"/>
    <w:rsid w:val="00452F7D"/>
    <w:rsid w:val="00455487"/>
    <w:rsid w:val="00472076"/>
    <w:rsid w:val="00483181"/>
    <w:rsid w:val="00486B63"/>
    <w:rsid w:val="00492B02"/>
    <w:rsid w:val="0049585D"/>
    <w:rsid w:val="004B378D"/>
    <w:rsid w:val="004B37FF"/>
    <w:rsid w:val="004B4102"/>
    <w:rsid w:val="004D65C0"/>
    <w:rsid w:val="004E38B8"/>
    <w:rsid w:val="004E41AC"/>
    <w:rsid w:val="004F27AD"/>
    <w:rsid w:val="005015BD"/>
    <w:rsid w:val="00504684"/>
    <w:rsid w:val="005227C3"/>
    <w:rsid w:val="00524674"/>
    <w:rsid w:val="00537772"/>
    <w:rsid w:val="00545944"/>
    <w:rsid w:val="00566F43"/>
    <w:rsid w:val="00590AB1"/>
    <w:rsid w:val="005A7DD0"/>
    <w:rsid w:val="005B33E0"/>
    <w:rsid w:val="005B5024"/>
    <w:rsid w:val="005C1CA4"/>
    <w:rsid w:val="005C371A"/>
    <w:rsid w:val="005C5171"/>
    <w:rsid w:val="005D4729"/>
    <w:rsid w:val="005E29FF"/>
    <w:rsid w:val="005F4164"/>
    <w:rsid w:val="00604878"/>
    <w:rsid w:val="0060662C"/>
    <w:rsid w:val="0061170C"/>
    <w:rsid w:val="006120C4"/>
    <w:rsid w:val="006162FC"/>
    <w:rsid w:val="006315C2"/>
    <w:rsid w:val="006330C5"/>
    <w:rsid w:val="0063572E"/>
    <w:rsid w:val="006410BB"/>
    <w:rsid w:val="006432E9"/>
    <w:rsid w:val="006506B8"/>
    <w:rsid w:val="00657DDC"/>
    <w:rsid w:val="0066339C"/>
    <w:rsid w:val="00667D67"/>
    <w:rsid w:val="00670E5A"/>
    <w:rsid w:val="00672459"/>
    <w:rsid w:val="00676125"/>
    <w:rsid w:val="006776E3"/>
    <w:rsid w:val="00686252"/>
    <w:rsid w:val="00692091"/>
    <w:rsid w:val="00695EF0"/>
    <w:rsid w:val="006971C1"/>
    <w:rsid w:val="006A17CD"/>
    <w:rsid w:val="006A315F"/>
    <w:rsid w:val="006B0EBC"/>
    <w:rsid w:val="006B4E6C"/>
    <w:rsid w:val="006B7893"/>
    <w:rsid w:val="006C006F"/>
    <w:rsid w:val="006D0853"/>
    <w:rsid w:val="006E717F"/>
    <w:rsid w:val="006E7250"/>
    <w:rsid w:val="006F0C7B"/>
    <w:rsid w:val="006F1D52"/>
    <w:rsid w:val="006F2B06"/>
    <w:rsid w:val="00700E3C"/>
    <w:rsid w:val="007040CC"/>
    <w:rsid w:val="00705D1E"/>
    <w:rsid w:val="00707C62"/>
    <w:rsid w:val="0072598E"/>
    <w:rsid w:val="007362F6"/>
    <w:rsid w:val="0074123E"/>
    <w:rsid w:val="00746ABD"/>
    <w:rsid w:val="007505DA"/>
    <w:rsid w:val="0075374D"/>
    <w:rsid w:val="00761458"/>
    <w:rsid w:val="0077034C"/>
    <w:rsid w:val="00774FF6"/>
    <w:rsid w:val="00782767"/>
    <w:rsid w:val="00785B2F"/>
    <w:rsid w:val="00790AB5"/>
    <w:rsid w:val="007A53E0"/>
    <w:rsid w:val="007B47C6"/>
    <w:rsid w:val="007B7762"/>
    <w:rsid w:val="007F0F73"/>
    <w:rsid w:val="007F4CB8"/>
    <w:rsid w:val="007F717B"/>
    <w:rsid w:val="00802F75"/>
    <w:rsid w:val="00813895"/>
    <w:rsid w:val="00815F77"/>
    <w:rsid w:val="00817282"/>
    <w:rsid w:val="008206D5"/>
    <w:rsid w:val="00834FE3"/>
    <w:rsid w:val="00834FF4"/>
    <w:rsid w:val="00835112"/>
    <w:rsid w:val="0085279A"/>
    <w:rsid w:val="00876D36"/>
    <w:rsid w:val="00880339"/>
    <w:rsid w:val="00882329"/>
    <w:rsid w:val="0089097D"/>
    <w:rsid w:val="00891165"/>
    <w:rsid w:val="0089470F"/>
    <w:rsid w:val="008A20EA"/>
    <w:rsid w:val="008A7C44"/>
    <w:rsid w:val="008B70EB"/>
    <w:rsid w:val="008E2AD0"/>
    <w:rsid w:val="008E2B56"/>
    <w:rsid w:val="008E605D"/>
    <w:rsid w:val="008F22F1"/>
    <w:rsid w:val="008F334A"/>
    <w:rsid w:val="00906AD3"/>
    <w:rsid w:val="0091052F"/>
    <w:rsid w:val="00915A5A"/>
    <w:rsid w:val="00933819"/>
    <w:rsid w:val="00935FF6"/>
    <w:rsid w:val="009365C3"/>
    <w:rsid w:val="00936D10"/>
    <w:rsid w:val="00937C22"/>
    <w:rsid w:val="00943E0B"/>
    <w:rsid w:val="009661F5"/>
    <w:rsid w:val="009914C7"/>
    <w:rsid w:val="00995C96"/>
    <w:rsid w:val="009A3DD2"/>
    <w:rsid w:val="009A5AD6"/>
    <w:rsid w:val="009A66BA"/>
    <w:rsid w:val="009C395D"/>
    <w:rsid w:val="009E278B"/>
    <w:rsid w:val="009F06F7"/>
    <w:rsid w:val="00A02BBE"/>
    <w:rsid w:val="00A10062"/>
    <w:rsid w:val="00A2117E"/>
    <w:rsid w:val="00A24358"/>
    <w:rsid w:val="00A43190"/>
    <w:rsid w:val="00A56FD2"/>
    <w:rsid w:val="00A669C8"/>
    <w:rsid w:val="00A71220"/>
    <w:rsid w:val="00A81AB0"/>
    <w:rsid w:val="00AA5BA8"/>
    <w:rsid w:val="00AB55EC"/>
    <w:rsid w:val="00AD2C0A"/>
    <w:rsid w:val="00AD2EE8"/>
    <w:rsid w:val="00AE2B6A"/>
    <w:rsid w:val="00AE3962"/>
    <w:rsid w:val="00AF6A62"/>
    <w:rsid w:val="00B06619"/>
    <w:rsid w:val="00B072AC"/>
    <w:rsid w:val="00B07EC8"/>
    <w:rsid w:val="00B45540"/>
    <w:rsid w:val="00B52C3D"/>
    <w:rsid w:val="00B76749"/>
    <w:rsid w:val="00B822F3"/>
    <w:rsid w:val="00B84CCE"/>
    <w:rsid w:val="00BA3C71"/>
    <w:rsid w:val="00BB29A0"/>
    <w:rsid w:val="00BB5FED"/>
    <w:rsid w:val="00BC23EF"/>
    <w:rsid w:val="00BD151D"/>
    <w:rsid w:val="00BE7D1D"/>
    <w:rsid w:val="00BF02AF"/>
    <w:rsid w:val="00BF7889"/>
    <w:rsid w:val="00C31948"/>
    <w:rsid w:val="00C46FA8"/>
    <w:rsid w:val="00C5044D"/>
    <w:rsid w:val="00C54F64"/>
    <w:rsid w:val="00C63D7F"/>
    <w:rsid w:val="00C85B64"/>
    <w:rsid w:val="00C91318"/>
    <w:rsid w:val="00CA32C6"/>
    <w:rsid w:val="00CA5756"/>
    <w:rsid w:val="00CB133F"/>
    <w:rsid w:val="00CB1537"/>
    <w:rsid w:val="00CB2FB3"/>
    <w:rsid w:val="00CD662B"/>
    <w:rsid w:val="00CF2F1F"/>
    <w:rsid w:val="00D01B7A"/>
    <w:rsid w:val="00D03C3A"/>
    <w:rsid w:val="00D15F0B"/>
    <w:rsid w:val="00D223F2"/>
    <w:rsid w:val="00D45CC2"/>
    <w:rsid w:val="00D476FA"/>
    <w:rsid w:val="00D50281"/>
    <w:rsid w:val="00D947FF"/>
    <w:rsid w:val="00DA15F5"/>
    <w:rsid w:val="00DA5986"/>
    <w:rsid w:val="00DB06E4"/>
    <w:rsid w:val="00DB0EC8"/>
    <w:rsid w:val="00DC0CBA"/>
    <w:rsid w:val="00DD1A3F"/>
    <w:rsid w:val="00DD6667"/>
    <w:rsid w:val="00DD6AF1"/>
    <w:rsid w:val="00DE5176"/>
    <w:rsid w:val="00DE53A9"/>
    <w:rsid w:val="00DF1EE6"/>
    <w:rsid w:val="00DF43A5"/>
    <w:rsid w:val="00E228F4"/>
    <w:rsid w:val="00E3110E"/>
    <w:rsid w:val="00E36A98"/>
    <w:rsid w:val="00E60CBD"/>
    <w:rsid w:val="00E7032D"/>
    <w:rsid w:val="00E76E48"/>
    <w:rsid w:val="00E8402D"/>
    <w:rsid w:val="00E95B69"/>
    <w:rsid w:val="00EB24EA"/>
    <w:rsid w:val="00EC7CA2"/>
    <w:rsid w:val="00ED1217"/>
    <w:rsid w:val="00ED3DD8"/>
    <w:rsid w:val="00ED5DAE"/>
    <w:rsid w:val="00ED78E5"/>
    <w:rsid w:val="00EE1653"/>
    <w:rsid w:val="00EF3694"/>
    <w:rsid w:val="00EF785A"/>
    <w:rsid w:val="00F06490"/>
    <w:rsid w:val="00F106B2"/>
    <w:rsid w:val="00F1163D"/>
    <w:rsid w:val="00F15538"/>
    <w:rsid w:val="00F167E8"/>
    <w:rsid w:val="00F2076A"/>
    <w:rsid w:val="00F25AA5"/>
    <w:rsid w:val="00F3065E"/>
    <w:rsid w:val="00F37367"/>
    <w:rsid w:val="00F4211D"/>
    <w:rsid w:val="00F43976"/>
    <w:rsid w:val="00F43B1D"/>
    <w:rsid w:val="00F5687B"/>
    <w:rsid w:val="00F56B06"/>
    <w:rsid w:val="00F61CB2"/>
    <w:rsid w:val="00F65814"/>
    <w:rsid w:val="00F82237"/>
    <w:rsid w:val="00F8451A"/>
    <w:rsid w:val="00F912B9"/>
    <w:rsid w:val="00F93AFD"/>
    <w:rsid w:val="00FA1975"/>
    <w:rsid w:val="00FA201E"/>
    <w:rsid w:val="00FA317E"/>
    <w:rsid w:val="00FB2AC3"/>
    <w:rsid w:val="00FC4132"/>
    <w:rsid w:val="00FC636A"/>
    <w:rsid w:val="00FD05AA"/>
    <w:rsid w:val="00FD1690"/>
    <w:rsid w:val="00FE060B"/>
    <w:rsid w:val="00FF6F71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16CEE4-FC37-492C-9814-9CD727AA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A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AF6A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ий текст Знак"/>
    <w:link w:val="a7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link w:val="HTML"/>
    <w:uiPriority w:val="99"/>
    <w:rsid w:val="007A53E0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A4FD1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9">
    <w:name w:val="Hyperlink"/>
    <w:uiPriority w:val="99"/>
    <w:unhideWhenUsed/>
    <w:rsid w:val="000A4FD1"/>
    <w:rPr>
      <w:color w:val="0000FF"/>
      <w:u w:val="single"/>
    </w:rPr>
  </w:style>
  <w:style w:type="character" w:styleId="aa">
    <w:name w:val="Strong"/>
    <w:uiPriority w:val="22"/>
    <w:qFormat/>
    <w:rsid w:val="003E4FA5"/>
    <w:rPr>
      <w:b/>
      <w:bCs/>
    </w:rPr>
  </w:style>
  <w:style w:type="character" w:customStyle="1" w:styleId="a4">
    <w:name w:val="Верхній колонтитул Знак"/>
    <w:link w:val="a3"/>
    <w:uiPriority w:val="99"/>
    <w:rsid w:val="0063572E"/>
    <w:rPr>
      <w:lang w:eastAsia="ru-RU"/>
    </w:rPr>
  </w:style>
  <w:style w:type="paragraph" w:styleId="ab">
    <w:name w:val="Balloon Text"/>
    <w:basedOn w:val="a"/>
    <w:link w:val="ac"/>
    <w:rsid w:val="0089116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rsid w:val="00891165"/>
    <w:rPr>
      <w:rFonts w:ascii="Segoe UI" w:hAnsi="Segoe UI" w:cs="Segoe UI"/>
      <w:sz w:val="18"/>
      <w:szCs w:val="18"/>
      <w:lang w:eastAsia="ru-RU"/>
    </w:rPr>
  </w:style>
  <w:style w:type="character" w:styleId="ad">
    <w:name w:val="FollowedHyperlink"/>
    <w:rsid w:val="00EF785A"/>
    <w:rPr>
      <w:color w:val="954F72"/>
      <w:u w:val="single"/>
    </w:rPr>
  </w:style>
  <w:style w:type="character" w:customStyle="1" w:styleId="FontStyle15">
    <w:name w:val="Font Style15"/>
    <w:rsid w:val="005F4164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5F4164"/>
    <w:pPr>
      <w:ind w:left="708"/>
    </w:pPr>
  </w:style>
  <w:style w:type="paragraph" w:styleId="21">
    <w:name w:val="Body Text Indent 2"/>
    <w:basedOn w:val="a"/>
    <w:link w:val="22"/>
    <w:rsid w:val="00EF369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EF3694"/>
    <w:rPr>
      <w:lang w:eastAsia="ru-RU"/>
    </w:rPr>
  </w:style>
  <w:style w:type="paragraph" w:styleId="af">
    <w:name w:val="Normal (Web)"/>
    <w:basedOn w:val="a"/>
    <w:uiPriority w:val="99"/>
    <w:unhideWhenUsed/>
    <w:rsid w:val="00BA3C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435480"/>
  </w:style>
  <w:style w:type="character" w:customStyle="1" w:styleId="30">
    <w:name w:val="Заголовок 3 Знак"/>
    <w:link w:val="3"/>
    <w:rsid w:val="00AF6A62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g.gov.ua/index.php?id=35976&amp;tp=1" TargetMode="External"/><Relationship Id="rId18" Type="http://schemas.openxmlformats.org/officeDocument/2006/relationships/hyperlink" Target="https://cg.gov.ua/index.php?id=36603&amp;tp=1" TargetMode="External"/><Relationship Id="rId26" Type="http://schemas.openxmlformats.org/officeDocument/2006/relationships/hyperlink" Target="https://cg.gov.ua/index.php?id=36898&amp;tp=1" TargetMode="External"/><Relationship Id="rId39" Type="http://schemas.openxmlformats.org/officeDocument/2006/relationships/hyperlink" Target="http://cg.gov.ua/index.php?id=72478&amp;tp=0" TargetMode="External"/><Relationship Id="rId21" Type="http://schemas.openxmlformats.org/officeDocument/2006/relationships/hyperlink" Target="https://cg.gov.ua/index.php?id=36645&amp;tp=1" TargetMode="External"/><Relationship Id="rId34" Type="http://schemas.openxmlformats.org/officeDocument/2006/relationships/hyperlink" Target="https://www.facebook.com/cg.gov.ua/photos/a.434570123321353/4288351447943182" TargetMode="External"/><Relationship Id="rId42" Type="http://schemas.openxmlformats.org/officeDocument/2006/relationships/hyperlink" Target="http://cg.gov.ua/index.php?id=72478&amp;tp=0" TargetMode="External"/><Relationship Id="rId47" Type="http://schemas.openxmlformats.org/officeDocument/2006/relationships/hyperlink" Target="http://cg.gov.ua/index.php?id=72478&amp;tp=0" TargetMode="External"/><Relationship Id="rId50" Type="http://schemas.openxmlformats.org/officeDocument/2006/relationships/hyperlink" Target="http://cg.gov.ua/index.php?id=72478&amp;tp=0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g.gov.ua/index.php?id=35905&amp;tp=1" TargetMode="External"/><Relationship Id="rId17" Type="http://schemas.openxmlformats.org/officeDocument/2006/relationships/hyperlink" Target="https://cg.gov.ua/index.php?id=36597&amp;tp=1" TargetMode="External"/><Relationship Id="rId25" Type="http://schemas.openxmlformats.org/officeDocument/2006/relationships/hyperlink" Target="https://cg.gov.ua/index.php?id=36795&amp;tp=1" TargetMode="External"/><Relationship Id="rId33" Type="http://schemas.openxmlformats.org/officeDocument/2006/relationships/hyperlink" Target="https://www.facebook.com/cg.gov.ua/photos/a.434570123321353/4288353181276342" TargetMode="External"/><Relationship Id="rId38" Type="http://schemas.openxmlformats.org/officeDocument/2006/relationships/hyperlink" Target="http://cg.gov.ua/index.php?id=72478&amp;tp=0" TargetMode="External"/><Relationship Id="rId46" Type="http://schemas.openxmlformats.org/officeDocument/2006/relationships/hyperlink" Target="http://cg.gov.ua/index.php?id=72478&amp;tp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.gov.ua/index.php?id=36481&amp;tp=1" TargetMode="External"/><Relationship Id="rId20" Type="http://schemas.openxmlformats.org/officeDocument/2006/relationships/hyperlink" Target="https://cg.gov.ua/index.php?id=36692&amp;tp=1" TargetMode="External"/><Relationship Id="rId29" Type="http://schemas.openxmlformats.org/officeDocument/2006/relationships/hyperlink" Target="https://www.facebook.com/cg.gov.ua/photos/a.434570123321353/4136083133170015" TargetMode="External"/><Relationship Id="rId41" Type="http://schemas.openxmlformats.org/officeDocument/2006/relationships/hyperlink" Target="http://cg.gov.ua/index.php?id=72478&amp;tp=0" TargetMode="External"/><Relationship Id="rId54" Type="http://schemas.openxmlformats.org/officeDocument/2006/relationships/hyperlink" Target="http://cg.gov.ua/index.php?id=72478&amp;tp=0;&#821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g.gov.ua/index.php?id=35796&amp;tp=1" TargetMode="External"/><Relationship Id="rId24" Type="http://schemas.openxmlformats.org/officeDocument/2006/relationships/hyperlink" Target="https://cg.gov.ua/index.php?id=36743&amp;tp=1" TargetMode="External"/><Relationship Id="rId32" Type="http://schemas.openxmlformats.org/officeDocument/2006/relationships/hyperlink" Target="https://www.facebook.com/cg.gov.ua/photos/a.434570123321353/4291104714334522" TargetMode="External"/><Relationship Id="rId37" Type="http://schemas.openxmlformats.org/officeDocument/2006/relationships/hyperlink" Target="http://cg.gov.ua/index.php?id=72478&amp;tp=0" TargetMode="External"/><Relationship Id="rId40" Type="http://schemas.openxmlformats.org/officeDocument/2006/relationships/hyperlink" Target="http://cg.gov.ua/index.php?id=72478&amp;tp=0" TargetMode="External"/><Relationship Id="rId45" Type="http://schemas.openxmlformats.org/officeDocument/2006/relationships/hyperlink" Target="http://cg.gov.ua/index.php?id=72478&amp;tp=0" TargetMode="External"/><Relationship Id="rId53" Type="http://schemas.openxmlformats.org/officeDocument/2006/relationships/hyperlink" Target="http://cg.gov.ua/index.php?id=72478&amp;tp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g.gov.ua/index.php?id=36194&amp;tp=1" TargetMode="External"/><Relationship Id="rId23" Type="http://schemas.openxmlformats.org/officeDocument/2006/relationships/hyperlink" Target="https://cg.gov.ua/index.php?id=36703&amp;tp=1" TargetMode="External"/><Relationship Id="rId28" Type="http://schemas.openxmlformats.org/officeDocument/2006/relationships/hyperlink" Target="https://www.facebook.com/cg.gov.ua/photos/a.434570123321353/4136082149836780" TargetMode="External"/><Relationship Id="rId36" Type="http://schemas.openxmlformats.org/officeDocument/2006/relationships/hyperlink" Target="http://cg.gov.ua/index.php?id=72478&amp;tp=0" TargetMode="External"/><Relationship Id="rId49" Type="http://schemas.openxmlformats.org/officeDocument/2006/relationships/hyperlink" Target="http://cg.gov.ua/index.php?id=72478&amp;tp=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cg.gov.ua/index.php?id=35776&amp;tp=1" TargetMode="External"/><Relationship Id="rId19" Type="http://schemas.openxmlformats.org/officeDocument/2006/relationships/hyperlink" Target="https://cg.gov.ua/index.php?id=36670&amp;tp=1" TargetMode="External"/><Relationship Id="rId31" Type="http://schemas.openxmlformats.org/officeDocument/2006/relationships/hyperlink" Target="https://www.facebook.com/cg.gov.ua/photos/a.434570123321353/4259382634173397/" TargetMode="External"/><Relationship Id="rId44" Type="http://schemas.openxmlformats.org/officeDocument/2006/relationships/hyperlink" Target="http://cg.gov.ua/index.php?id=72478&amp;tp=0" TargetMode="External"/><Relationship Id="rId52" Type="http://schemas.openxmlformats.org/officeDocument/2006/relationships/hyperlink" Target="http://cg.gov.ua/index.php?id=72478&amp;tp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g.gov.ua/index.php?id=35775&amp;tp=1" TargetMode="External"/><Relationship Id="rId14" Type="http://schemas.openxmlformats.org/officeDocument/2006/relationships/hyperlink" Target="https://cg.gov.ua/index.php?id=36015&amp;tp=1" TargetMode="External"/><Relationship Id="rId22" Type="http://schemas.openxmlformats.org/officeDocument/2006/relationships/hyperlink" Target="https://cg.gov.ua/index.php?id=36666&amp;tp=1" TargetMode="External"/><Relationship Id="rId27" Type="http://schemas.openxmlformats.org/officeDocument/2006/relationships/hyperlink" Target="https://www.facebook.com/cg.gov.ua/photos/a.434570123321353/4136079429837052" TargetMode="External"/><Relationship Id="rId30" Type="http://schemas.openxmlformats.org/officeDocument/2006/relationships/hyperlink" Target="https://www.facebook.com/cg.gov.ua/photos/a.434570123321353/4271560982955562" TargetMode="External"/><Relationship Id="rId35" Type="http://schemas.openxmlformats.org/officeDocument/2006/relationships/hyperlink" Target="https://www.facebook.com/cg.gov.ua/photos/a.434570123321353/4336270606484599/" TargetMode="External"/><Relationship Id="rId43" Type="http://schemas.openxmlformats.org/officeDocument/2006/relationships/hyperlink" Target="http://cg.gov.ua/index.php?id=72478&amp;tp=0" TargetMode="External"/><Relationship Id="rId48" Type="http://schemas.openxmlformats.org/officeDocument/2006/relationships/hyperlink" Target="http://cg.gov.ua/index.php?id=72478&amp;tp=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cg.gov.ua/index.php?id=35764&amp;tp=1" TargetMode="External"/><Relationship Id="rId51" Type="http://schemas.openxmlformats.org/officeDocument/2006/relationships/hyperlink" Target="http://cg.gov.ua/index.php?id=72478&amp;tp=0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A993-6526-4FDA-B37A-7DE87277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6</TotalTime>
  <Pages>10</Pages>
  <Words>8873</Words>
  <Characters>5058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13904</CharactersWithSpaces>
  <SharedDoc>false</SharedDoc>
  <HLinks>
    <vt:vector size="276" baseType="variant"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132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129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126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123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120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117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114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111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108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105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102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96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93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90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87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84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81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78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75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4259850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https://www.facebook.com/cg.gov.ua/photos/a.434570123321353/3632124580232542/</vt:lpwstr>
      </vt:variant>
      <vt:variant>
        <vt:lpwstr/>
      </vt:variant>
      <vt:variant>
        <vt:i4>4784140</vt:i4>
      </vt:variant>
      <vt:variant>
        <vt:i4>69</vt:i4>
      </vt:variant>
      <vt:variant>
        <vt:i4>0</vt:i4>
      </vt:variant>
      <vt:variant>
        <vt:i4>5</vt:i4>
      </vt:variant>
      <vt:variant>
        <vt:lpwstr>https://www.facebook.com/cg.gov.ua/photos/a.434570123321353/3632121883566145/</vt:lpwstr>
      </vt:variant>
      <vt:variant>
        <vt:lpwstr/>
      </vt:variant>
      <vt:variant>
        <vt:i4>4784140</vt:i4>
      </vt:variant>
      <vt:variant>
        <vt:i4>66</vt:i4>
      </vt:variant>
      <vt:variant>
        <vt:i4>0</vt:i4>
      </vt:variant>
      <vt:variant>
        <vt:i4>5</vt:i4>
      </vt:variant>
      <vt:variant>
        <vt:lpwstr>https://www.facebook.com/cg.gov.ua/photos/a.434570123321353/3632121883566145/</vt:lpwstr>
      </vt:variant>
      <vt:variant>
        <vt:lpwstr/>
      </vt:variant>
      <vt:variant>
        <vt:i4>720986</vt:i4>
      </vt:variant>
      <vt:variant>
        <vt:i4>63</vt:i4>
      </vt:variant>
      <vt:variant>
        <vt:i4>0</vt:i4>
      </vt:variant>
      <vt:variant>
        <vt:i4>5</vt:i4>
      </vt:variant>
      <vt:variant>
        <vt:lpwstr>https://www.cg.gov.ua/index.php?id=35053&amp;tp=1</vt:lpwstr>
      </vt:variant>
      <vt:variant>
        <vt:lpwstr/>
      </vt:variant>
      <vt:variant>
        <vt:i4>262232</vt:i4>
      </vt:variant>
      <vt:variant>
        <vt:i4>60</vt:i4>
      </vt:variant>
      <vt:variant>
        <vt:i4>0</vt:i4>
      </vt:variant>
      <vt:variant>
        <vt:i4>5</vt:i4>
      </vt:variant>
      <vt:variant>
        <vt:lpwstr>https://www.cg.gov.ua/index.php?id=34864&amp;tp=1</vt:lpwstr>
      </vt:variant>
      <vt:variant>
        <vt:lpwstr/>
      </vt:variant>
      <vt:variant>
        <vt:i4>6094936</vt:i4>
      </vt:variant>
      <vt:variant>
        <vt:i4>57</vt:i4>
      </vt:variant>
      <vt:variant>
        <vt:i4>0</vt:i4>
      </vt:variant>
      <vt:variant>
        <vt:i4>5</vt:i4>
      </vt:variant>
      <vt:variant>
        <vt:lpwstr>https://cg.gov.ua/index.php?id=34864&amp;tp=1</vt:lpwstr>
      </vt:variant>
      <vt:variant>
        <vt:lpwstr/>
      </vt:variant>
      <vt:variant>
        <vt:i4>5963866</vt:i4>
      </vt:variant>
      <vt:variant>
        <vt:i4>54</vt:i4>
      </vt:variant>
      <vt:variant>
        <vt:i4>0</vt:i4>
      </vt:variant>
      <vt:variant>
        <vt:i4>5</vt:i4>
      </vt:variant>
      <vt:variant>
        <vt:lpwstr>https://cg.gov.ua/index.php?id=34842&amp;tp=1</vt:lpwstr>
      </vt:variant>
      <vt:variant>
        <vt:lpwstr/>
      </vt:variant>
      <vt:variant>
        <vt:i4>5636188</vt:i4>
      </vt:variant>
      <vt:variant>
        <vt:i4>51</vt:i4>
      </vt:variant>
      <vt:variant>
        <vt:i4>0</vt:i4>
      </vt:variant>
      <vt:variant>
        <vt:i4>5</vt:i4>
      </vt:variant>
      <vt:variant>
        <vt:lpwstr>https://cg.gov.ua/index.php?id=34720&amp;tp=1</vt:lpwstr>
      </vt:variant>
      <vt:variant>
        <vt:lpwstr/>
      </vt:variant>
      <vt:variant>
        <vt:i4>5439574</vt:i4>
      </vt:variant>
      <vt:variant>
        <vt:i4>48</vt:i4>
      </vt:variant>
      <vt:variant>
        <vt:i4>0</vt:i4>
      </vt:variant>
      <vt:variant>
        <vt:i4>5</vt:i4>
      </vt:variant>
      <vt:variant>
        <vt:lpwstr>https://cg.gov.ua/index.php?id=34684&amp;tp=1</vt:lpwstr>
      </vt:variant>
      <vt:variant>
        <vt:lpwstr/>
      </vt:variant>
      <vt:variant>
        <vt:i4>5439577</vt:i4>
      </vt:variant>
      <vt:variant>
        <vt:i4>45</vt:i4>
      </vt:variant>
      <vt:variant>
        <vt:i4>0</vt:i4>
      </vt:variant>
      <vt:variant>
        <vt:i4>5</vt:i4>
      </vt:variant>
      <vt:variant>
        <vt:lpwstr>https://cg.gov.ua/index.php?id=34674&amp;tp=1</vt:lpwstr>
      </vt:variant>
      <vt:variant>
        <vt:lpwstr/>
      </vt:variant>
      <vt:variant>
        <vt:i4>5570648</vt:i4>
      </vt:variant>
      <vt:variant>
        <vt:i4>42</vt:i4>
      </vt:variant>
      <vt:variant>
        <vt:i4>0</vt:i4>
      </vt:variant>
      <vt:variant>
        <vt:i4>5</vt:i4>
      </vt:variant>
      <vt:variant>
        <vt:lpwstr>https://cg.gov.ua/index.php?id=34662&amp;tp=1</vt:lpwstr>
      </vt:variant>
      <vt:variant>
        <vt:lpwstr/>
      </vt:variant>
      <vt:variant>
        <vt:i4>5636190</vt:i4>
      </vt:variant>
      <vt:variant>
        <vt:i4>39</vt:i4>
      </vt:variant>
      <vt:variant>
        <vt:i4>0</vt:i4>
      </vt:variant>
      <vt:variant>
        <vt:i4>5</vt:i4>
      </vt:variant>
      <vt:variant>
        <vt:lpwstr>https://cg.gov.ua/index.php?id=34502&amp;tp=1</vt:lpwstr>
      </vt:variant>
      <vt:variant>
        <vt:lpwstr/>
      </vt:variant>
      <vt:variant>
        <vt:i4>5636187</vt:i4>
      </vt:variant>
      <vt:variant>
        <vt:i4>36</vt:i4>
      </vt:variant>
      <vt:variant>
        <vt:i4>0</vt:i4>
      </vt:variant>
      <vt:variant>
        <vt:i4>5</vt:i4>
      </vt:variant>
      <vt:variant>
        <vt:lpwstr>https://cg.gov.ua/index.php?id=34453&amp;tp=1</vt:lpwstr>
      </vt:variant>
      <vt:variant>
        <vt:lpwstr/>
      </vt:variant>
      <vt:variant>
        <vt:i4>5242970</vt:i4>
      </vt:variant>
      <vt:variant>
        <vt:i4>33</vt:i4>
      </vt:variant>
      <vt:variant>
        <vt:i4>0</vt:i4>
      </vt:variant>
      <vt:variant>
        <vt:i4>5</vt:i4>
      </vt:variant>
      <vt:variant>
        <vt:lpwstr>https://cg.gov.ua/index.php?id=34342&amp;tp=1</vt:lpwstr>
      </vt:variant>
      <vt:variant>
        <vt:lpwstr/>
      </vt:variant>
      <vt:variant>
        <vt:i4>5308502</vt:i4>
      </vt:variant>
      <vt:variant>
        <vt:i4>30</vt:i4>
      </vt:variant>
      <vt:variant>
        <vt:i4>0</vt:i4>
      </vt:variant>
      <vt:variant>
        <vt:i4>5</vt:i4>
      </vt:variant>
      <vt:variant>
        <vt:lpwstr>https://cg.gov.ua/index.php?id=34181&amp;tp=1</vt:lpwstr>
      </vt:variant>
      <vt:variant>
        <vt:lpwstr/>
      </vt:variant>
      <vt:variant>
        <vt:i4>5308502</vt:i4>
      </vt:variant>
      <vt:variant>
        <vt:i4>27</vt:i4>
      </vt:variant>
      <vt:variant>
        <vt:i4>0</vt:i4>
      </vt:variant>
      <vt:variant>
        <vt:i4>5</vt:i4>
      </vt:variant>
      <vt:variant>
        <vt:lpwstr>https://cg.gov.ua/index.php?id=34181&amp;tp=1</vt:lpwstr>
      </vt:variant>
      <vt:variant>
        <vt:lpwstr/>
      </vt:variant>
      <vt:variant>
        <vt:i4>5767256</vt:i4>
      </vt:variant>
      <vt:variant>
        <vt:i4>24</vt:i4>
      </vt:variant>
      <vt:variant>
        <vt:i4>0</vt:i4>
      </vt:variant>
      <vt:variant>
        <vt:i4>5</vt:i4>
      </vt:variant>
      <vt:variant>
        <vt:lpwstr>https://cg.gov.ua/index.php?id=34168&amp;tp=1</vt:lpwstr>
      </vt:variant>
      <vt:variant>
        <vt:lpwstr/>
      </vt:variant>
      <vt:variant>
        <vt:i4>5570651</vt:i4>
      </vt:variant>
      <vt:variant>
        <vt:i4>21</vt:i4>
      </vt:variant>
      <vt:variant>
        <vt:i4>0</vt:i4>
      </vt:variant>
      <vt:variant>
        <vt:i4>5</vt:i4>
      </vt:variant>
      <vt:variant>
        <vt:lpwstr>https://cg.gov.ua/index.php?id=34054&amp;tp=1</vt:lpwstr>
      </vt:variant>
      <vt:variant>
        <vt:lpwstr/>
      </vt:variant>
      <vt:variant>
        <vt:i4>5636184</vt:i4>
      </vt:variant>
      <vt:variant>
        <vt:i4>18</vt:i4>
      </vt:variant>
      <vt:variant>
        <vt:i4>0</vt:i4>
      </vt:variant>
      <vt:variant>
        <vt:i4>5</vt:i4>
      </vt:variant>
      <vt:variant>
        <vt:lpwstr>https://cg.gov.ua/index.php?id=34067&amp;tp=1</vt:lpwstr>
      </vt:variant>
      <vt:variant>
        <vt:lpwstr/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https://cg.gov.ua/index.php?id=34065&amp;tp=1</vt:lpwstr>
      </vt:variant>
      <vt:variant>
        <vt:lpwstr/>
      </vt:variant>
      <vt:variant>
        <vt:i4>5832797</vt:i4>
      </vt:variant>
      <vt:variant>
        <vt:i4>12</vt:i4>
      </vt:variant>
      <vt:variant>
        <vt:i4>0</vt:i4>
      </vt:variant>
      <vt:variant>
        <vt:i4>5</vt:i4>
      </vt:variant>
      <vt:variant>
        <vt:lpwstr>https://cg.gov.ua/index.php?id=34038&amp;tp=1</vt:lpwstr>
      </vt:variant>
      <vt:variant>
        <vt:lpwstr/>
      </vt:variant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https://cg.gov.ua/index.php?id=33984&amp;tp=1</vt:lpwstr>
      </vt:variant>
      <vt:variant>
        <vt:lpwstr/>
      </vt:variant>
      <vt:variant>
        <vt:i4>6160478</vt:i4>
      </vt:variant>
      <vt:variant>
        <vt:i4>6</vt:i4>
      </vt:variant>
      <vt:variant>
        <vt:i4>0</vt:i4>
      </vt:variant>
      <vt:variant>
        <vt:i4>5</vt:i4>
      </vt:variant>
      <vt:variant>
        <vt:lpwstr>https://cg.gov.ua/index.php?id=32966&amp;tp=1</vt:lpwstr>
      </vt:variant>
      <vt:variant>
        <vt:lpwstr/>
      </vt:variant>
      <vt:variant>
        <vt:i4>6160478</vt:i4>
      </vt:variant>
      <vt:variant>
        <vt:i4>3</vt:i4>
      </vt:variant>
      <vt:variant>
        <vt:i4>0</vt:i4>
      </vt:variant>
      <vt:variant>
        <vt:i4>5</vt:i4>
      </vt:variant>
      <vt:variant>
        <vt:lpwstr>https://cg.gov.ua/index.php?id=33976&amp;tp=1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https://cg.gov.ua/index.php?id=33975&amp;tp=1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NGO-OPERATOR2</cp:lastModifiedBy>
  <cp:revision>5</cp:revision>
  <cp:lastPrinted>2021-12-29T10:31:00Z</cp:lastPrinted>
  <dcterms:created xsi:type="dcterms:W3CDTF">2021-12-30T07:25:00Z</dcterms:created>
  <dcterms:modified xsi:type="dcterms:W3CDTF">2022-01-19T07:42:00Z</dcterms:modified>
</cp:coreProperties>
</file>